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EE58" w14:textId="77777777" w:rsidR="00295052" w:rsidRPr="006E2729" w:rsidRDefault="00295052" w:rsidP="006E2729"/>
    <w:p w14:paraId="2A611DA7" w14:textId="77777777" w:rsidR="00CD75D7" w:rsidRDefault="00CD75D7" w:rsidP="00CD75D7">
      <w:pPr>
        <w:pStyle w:val="NoSpacing"/>
      </w:pPr>
    </w:p>
    <w:p w14:paraId="2E64A498" w14:textId="77777777" w:rsidR="00CD75D7" w:rsidRDefault="00CD75D7" w:rsidP="00CD75D7">
      <w:pPr>
        <w:pStyle w:val="NoSpacing"/>
      </w:pPr>
    </w:p>
    <w:p w14:paraId="578F0BA7" w14:textId="77777777" w:rsidR="00CD75D7" w:rsidRDefault="00CD75D7" w:rsidP="00CD75D7">
      <w:pPr>
        <w:pStyle w:val="NoSpacing"/>
      </w:pPr>
    </w:p>
    <w:p w14:paraId="5C267911" w14:textId="660B38CD" w:rsidR="00302A2C" w:rsidRDefault="00CD75D7" w:rsidP="00CD75D7">
      <w:pPr>
        <w:pStyle w:val="NoSpacing"/>
      </w:pPr>
      <w:r>
        <w:t>Board of Trustees</w:t>
      </w:r>
    </w:p>
    <w:p w14:paraId="114B94D7" w14:textId="25BEF730" w:rsidR="00CD75D7" w:rsidRDefault="00CD75D7" w:rsidP="00CD75D7">
      <w:pPr>
        <w:pStyle w:val="NoSpacing"/>
      </w:pPr>
      <w:r>
        <w:t xml:space="preserve">Meeting Agenda </w:t>
      </w:r>
    </w:p>
    <w:p w14:paraId="2A1DA708" w14:textId="4E9DB965" w:rsidR="00CD75D7" w:rsidRDefault="00CD75D7" w:rsidP="00CD75D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CD75D7" w14:paraId="2602A389" w14:textId="77777777" w:rsidTr="00CD75D7">
        <w:tc>
          <w:tcPr>
            <w:tcW w:w="4963" w:type="dxa"/>
          </w:tcPr>
          <w:p w14:paraId="6881D558" w14:textId="5E1345B2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Date: </w:t>
            </w:r>
          </w:p>
        </w:tc>
        <w:tc>
          <w:tcPr>
            <w:tcW w:w="4963" w:type="dxa"/>
          </w:tcPr>
          <w:p w14:paraId="57E2772B" w14:textId="70616E71" w:rsidR="00CD75D7" w:rsidRDefault="00F207C9" w:rsidP="00CD75D7">
            <w:pPr>
              <w:pStyle w:val="NoSpacing"/>
            </w:pPr>
            <w:r>
              <w:t>December 18</w:t>
            </w:r>
            <w:r w:rsidR="00A23217">
              <w:t>, 2019</w:t>
            </w:r>
          </w:p>
        </w:tc>
      </w:tr>
      <w:tr w:rsidR="00CD75D7" w14:paraId="4DEB9ABF" w14:textId="77777777" w:rsidTr="00CD75D7">
        <w:tc>
          <w:tcPr>
            <w:tcW w:w="4963" w:type="dxa"/>
          </w:tcPr>
          <w:p w14:paraId="6A2A5EA4" w14:textId="4083A287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Time: </w:t>
            </w:r>
          </w:p>
        </w:tc>
        <w:tc>
          <w:tcPr>
            <w:tcW w:w="4963" w:type="dxa"/>
          </w:tcPr>
          <w:p w14:paraId="767DA9E5" w14:textId="623EB2E1" w:rsidR="00CD75D7" w:rsidRDefault="00CD75D7" w:rsidP="00CD75D7">
            <w:pPr>
              <w:pStyle w:val="NoSpacing"/>
            </w:pPr>
            <w:r>
              <w:t>4:00pm</w:t>
            </w:r>
          </w:p>
        </w:tc>
      </w:tr>
      <w:tr w:rsidR="00CD75D7" w14:paraId="3C1C8B81" w14:textId="77777777" w:rsidTr="00CD75D7">
        <w:tc>
          <w:tcPr>
            <w:tcW w:w="4963" w:type="dxa"/>
          </w:tcPr>
          <w:p w14:paraId="218F9DF0" w14:textId="21F9A56C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Location: </w:t>
            </w:r>
          </w:p>
        </w:tc>
        <w:tc>
          <w:tcPr>
            <w:tcW w:w="4963" w:type="dxa"/>
          </w:tcPr>
          <w:p w14:paraId="1DAACA38" w14:textId="54BCE48F" w:rsidR="00CD75D7" w:rsidRDefault="00CD75D7" w:rsidP="00CD75D7">
            <w:pPr>
              <w:pStyle w:val="NoSpacing"/>
            </w:pPr>
            <w:r>
              <w:t>820 Pole Line Road Davis, CA 956</w:t>
            </w:r>
            <w:r w:rsidR="000349B0">
              <w:t>1</w:t>
            </w:r>
            <w:r>
              <w:t>8</w:t>
            </w:r>
          </w:p>
        </w:tc>
      </w:tr>
    </w:tbl>
    <w:p w14:paraId="13DE2937" w14:textId="2BBBA50E" w:rsidR="00CD75D7" w:rsidRDefault="00CD75D7" w:rsidP="00CD75D7">
      <w:pPr>
        <w:pStyle w:val="NoSpacing"/>
      </w:pPr>
    </w:p>
    <w:p w14:paraId="35D46088" w14:textId="64D6E8EC" w:rsidR="004965ED" w:rsidRDefault="00CD75D7" w:rsidP="00CD75D7">
      <w:pPr>
        <w:pStyle w:val="NoSpacing"/>
      </w:pPr>
      <w:r>
        <w:t xml:space="preserve">Board of Trustees: Chairperson Larry Dean, </w:t>
      </w:r>
      <w:r w:rsidR="004A5B0B">
        <w:t xml:space="preserve">Vice Chairperson Stephen Souza, </w:t>
      </w:r>
      <w:r>
        <w:t xml:space="preserve">Heidy </w:t>
      </w:r>
      <w:proofErr w:type="spellStart"/>
      <w:r>
        <w:t>Kellison</w:t>
      </w:r>
      <w:proofErr w:type="spellEnd"/>
      <w:r>
        <w:t xml:space="preserve">, </w:t>
      </w:r>
      <w:r w:rsidR="00B026C2">
        <w:t xml:space="preserve">and </w:t>
      </w:r>
      <w:r>
        <w:t>Marilyn Mansfield (alternate)</w:t>
      </w:r>
    </w:p>
    <w:p w14:paraId="3D623176" w14:textId="53FAF3E1" w:rsidR="004965ED" w:rsidRDefault="004965ED" w:rsidP="00CD75D7">
      <w:pPr>
        <w:pStyle w:val="NoSpacing"/>
      </w:pPr>
    </w:p>
    <w:p w14:paraId="74A09FDA" w14:textId="49A078A2" w:rsidR="00F207C9" w:rsidRPr="00F207C9" w:rsidRDefault="004965ED" w:rsidP="00F207C9">
      <w:pPr>
        <w:pStyle w:val="NoSpacing"/>
        <w:rPr>
          <w:b/>
          <w:bCs/>
          <w:u w:val="single"/>
        </w:rPr>
      </w:pPr>
      <w:r w:rsidRPr="00AC7FAD">
        <w:rPr>
          <w:b/>
          <w:bCs/>
          <w:u w:val="single"/>
        </w:rPr>
        <w:t>Open Session</w:t>
      </w:r>
      <w:r w:rsidR="00F207C9" w:rsidRPr="00F207C9">
        <w:rPr>
          <w:rFonts w:ascii="Cambria" w:eastAsia="Times New Roman" w:hAnsi="Cambria" w:cs="Arial"/>
          <w:color w:val="222222"/>
        </w:rPr>
        <w:br/>
        <w:t>I.             Call to Order</w:t>
      </w:r>
    </w:p>
    <w:p w14:paraId="51216901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 </w:t>
      </w:r>
    </w:p>
    <w:p w14:paraId="09C61A1E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II.            Approval of the Agenda</w:t>
      </w:r>
    </w:p>
    <w:p w14:paraId="0FE4A0B5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 </w:t>
      </w:r>
    </w:p>
    <w:p w14:paraId="50F5EEE2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III.          Trustee Announcements</w:t>
      </w:r>
    </w:p>
    <w:p w14:paraId="05DA379C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                                a. Conflict of Interest for any agenda items</w:t>
      </w:r>
    </w:p>
    <w:p w14:paraId="1F94178B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                                b. Dennis Dingemans has resigned from the Board due to health reasons</w:t>
      </w:r>
    </w:p>
    <w:p w14:paraId="0F57E7FF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 </w:t>
      </w:r>
    </w:p>
    <w:p w14:paraId="3A6BD377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IV.          Public Comment</w:t>
      </w:r>
    </w:p>
    <w:p w14:paraId="559C4E0D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 </w:t>
      </w:r>
    </w:p>
    <w:p w14:paraId="686B300C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V.            Approval of the Minutes</w:t>
      </w:r>
    </w:p>
    <w:p w14:paraId="731F28B4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 </w:t>
      </w:r>
    </w:p>
    <w:p w14:paraId="0D697442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VI.          Informational Items</w:t>
      </w:r>
    </w:p>
    <w:p w14:paraId="219DCCFD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                                a. Superintendent Report (including budget snapshot)</w:t>
      </w:r>
    </w:p>
    <w:p w14:paraId="3DCDC48D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                                b. Property Tax Error Follow up</w:t>
      </w:r>
    </w:p>
    <w:p w14:paraId="19FA295F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                                c. Audit Update</w:t>
      </w:r>
    </w:p>
    <w:p w14:paraId="2D11D451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                                d. Beehive installation by local non-profit</w:t>
      </w:r>
    </w:p>
    <w:p w14:paraId="200AE0C0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                               </w:t>
      </w:r>
    </w:p>
    <w:p w14:paraId="5C5CD780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VII.         Action Items</w:t>
      </w:r>
    </w:p>
    <w:p w14:paraId="70C43AB7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                                a. Office Cart Purchase</w:t>
      </w:r>
    </w:p>
    <w:p w14:paraId="330D69EE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                                b. Rose Garden Design Approval</w:t>
      </w:r>
    </w:p>
    <w:p w14:paraId="24A59539" w14:textId="77777777" w:rsidR="00F207C9" w:rsidRPr="00F207C9" w:rsidRDefault="00F207C9" w:rsidP="00F207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F207C9">
        <w:rPr>
          <w:rFonts w:ascii="Cambria" w:eastAsia="Times New Roman" w:hAnsi="Cambria" w:cs="Arial"/>
          <w:color w:val="222222"/>
        </w:rPr>
        <w:t>                                </w:t>
      </w:r>
    </w:p>
    <w:p w14:paraId="60CA4787" w14:textId="77777777" w:rsidR="00995D85" w:rsidRDefault="00995D85" w:rsidP="00CD75D7">
      <w:pPr>
        <w:pStyle w:val="NoSpacing"/>
        <w:ind w:left="360"/>
      </w:pPr>
    </w:p>
    <w:p w14:paraId="25BFF6EE" w14:textId="64BBBCE3" w:rsidR="00B026C2" w:rsidRDefault="00B026C2" w:rsidP="00B026C2">
      <w:pPr>
        <w:pStyle w:val="NoSpacing"/>
      </w:pPr>
      <w:r>
        <w:t xml:space="preserve">I declare under penalty of perjury that the foregoing agenda was posted on Friday, </w:t>
      </w:r>
      <w:r w:rsidR="00F207C9">
        <w:t>December 13</w:t>
      </w:r>
      <w:r>
        <w:t>, 201</w:t>
      </w:r>
      <w:r w:rsidR="00053192">
        <w:t>9</w:t>
      </w:r>
      <w:r>
        <w:t xml:space="preserve"> by 4pm at the Davis Cemetery, 820 Pole Line Road, Davis, CA 95618 by </w:t>
      </w:r>
      <w:r w:rsidR="00581A2D">
        <w:t>Jessica Potts</w:t>
      </w:r>
    </w:p>
    <w:p w14:paraId="4D161758" w14:textId="41F8C354" w:rsidR="00443878" w:rsidRDefault="00443878" w:rsidP="00B026C2">
      <w:pPr>
        <w:pStyle w:val="NoSpacing"/>
      </w:pPr>
    </w:p>
    <w:p w14:paraId="7F6A5729" w14:textId="2D9EC472" w:rsidR="00F207C9" w:rsidRDefault="00F207C9" w:rsidP="00B026C2">
      <w:pPr>
        <w:pStyle w:val="NoSpacing"/>
      </w:pPr>
      <w:bookmarkStart w:id="0" w:name="_GoBack"/>
      <w:bookmarkEnd w:id="0"/>
    </w:p>
    <w:p w14:paraId="3EE30954" w14:textId="77777777" w:rsidR="00F207C9" w:rsidRDefault="00F207C9" w:rsidP="00B026C2">
      <w:pPr>
        <w:pStyle w:val="NoSpacing"/>
      </w:pPr>
    </w:p>
    <w:p w14:paraId="4FD9E467" w14:textId="1AA1885B" w:rsidR="00443878" w:rsidRDefault="00443878" w:rsidP="00B026C2">
      <w:pPr>
        <w:pStyle w:val="NoSpacing"/>
      </w:pPr>
      <w:r>
        <w:t xml:space="preserve">Next Board Meeting: Wednesday, </w:t>
      </w:r>
      <w:r w:rsidR="00F207C9">
        <w:t>January 15, 2020</w:t>
      </w:r>
    </w:p>
    <w:p w14:paraId="0A39B2F4" w14:textId="6292F502" w:rsidR="00857BD0" w:rsidRDefault="00857BD0" w:rsidP="00B026C2">
      <w:pPr>
        <w:pStyle w:val="NoSpacing"/>
      </w:pPr>
    </w:p>
    <w:p w14:paraId="337E9617" w14:textId="0CB981E4" w:rsidR="00857BD0" w:rsidRPr="00857BD0" w:rsidRDefault="00857BD0" w:rsidP="00857BD0">
      <w:pPr>
        <w:ind w:firstLine="720"/>
      </w:pPr>
    </w:p>
    <w:sectPr w:rsidR="00857BD0" w:rsidRPr="00857BD0" w:rsidSect="00B83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EC9F" w14:textId="77777777" w:rsidR="005B60EE" w:rsidRDefault="005B60EE">
      <w:pPr>
        <w:spacing w:after="0"/>
      </w:pPr>
      <w:r>
        <w:separator/>
      </w:r>
    </w:p>
  </w:endnote>
  <w:endnote w:type="continuationSeparator" w:id="0">
    <w:p w14:paraId="1BA9C10D" w14:textId="77777777" w:rsidR="005B60EE" w:rsidRDefault="005B60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BD5B" w14:textId="77777777" w:rsidR="00965FC1" w:rsidRDefault="00965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55E6" w14:textId="77777777" w:rsidR="008E16C2" w:rsidRDefault="008E16C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F9B76" w14:textId="0DA8E9D9" w:rsidR="008E16C2" w:rsidRDefault="008E16C2" w:rsidP="003614D3">
    <w:pPr>
      <w:pStyle w:val="Footer"/>
      <w:jc w:val="left"/>
    </w:pPr>
    <w:r>
      <w:rPr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56192" behindDoc="1" locked="0" layoutInCell="1" allowOverlap="1" wp14:anchorId="505AD345" wp14:editId="4767E4B8">
              <wp:simplePos x="0" y="0"/>
              <wp:positionH relativeFrom="page">
                <wp:posOffset>126609</wp:posOffset>
              </wp:positionH>
              <wp:positionV relativeFrom="page">
                <wp:posOffset>9481624</wp:posOffset>
              </wp:positionV>
              <wp:extent cx="7503272" cy="464233"/>
              <wp:effectExtent l="0" t="0" r="2540" b="0"/>
              <wp:wrapNone/>
              <wp:docPr id="140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272" cy="4642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BE3AD6" w14:textId="77777777" w:rsidR="008E16C2" w:rsidRPr="000C264F" w:rsidRDefault="008E16C2" w:rsidP="000C264F">
                          <w:pPr>
                            <w:widowControl w:val="0"/>
                            <w:spacing w:line="21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AD345"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6" type="#_x0000_t202" style="position:absolute;margin-left:9.95pt;margin-top:746.6pt;width:590.8pt;height:36.55pt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" filled="f" fillcolor="#fffffe" stroked="f" strokecolor="#212120" insetpen="t">
              <v:textbox inset="2.88pt,2.88pt,2.88pt,2.88pt">
                <w:txbxContent>
                  <w:p w14:paraId="77BE3AD6" w14:textId="77777777" w:rsidR="008E16C2" w:rsidRPr="000C264F" w:rsidRDefault="008E16C2" w:rsidP="000C264F">
                    <w:pPr>
                      <w:widowControl w:val="0"/>
                      <w:spacing w:line="21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4F8D2" w14:textId="77777777" w:rsidR="005B60EE" w:rsidRDefault="005B60EE">
      <w:pPr>
        <w:spacing w:after="0"/>
      </w:pPr>
      <w:r>
        <w:separator/>
      </w:r>
    </w:p>
  </w:footnote>
  <w:footnote w:type="continuationSeparator" w:id="0">
    <w:p w14:paraId="377BE00B" w14:textId="77777777" w:rsidR="005B60EE" w:rsidRDefault="005B60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93777" w14:textId="77777777" w:rsidR="00965FC1" w:rsidRDefault="00965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AA07" w14:textId="241FE75A" w:rsidR="00857BD0" w:rsidRDefault="00857BD0">
    <w:pPr>
      <w:pStyle w:val="Header"/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58240" behindDoc="1" locked="0" layoutInCell="1" allowOverlap="1" wp14:anchorId="0E407D04" wp14:editId="32B58619">
          <wp:simplePos x="0" y="0"/>
          <wp:positionH relativeFrom="column">
            <wp:posOffset>2057400</wp:posOffset>
          </wp:positionH>
          <wp:positionV relativeFrom="paragraph">
            <wp:posOffset>-457200</wp:posOffset>
          </wp:positionV>
          <wp:extent cx="2377440" cy="143575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5F99" w14:textId="596F1BBB" w:rsidR="006E2729" w:rsidRPr="003614D3" w:rsidRDefault="00A371F7" w:rsidP="00A371F7">
    <w:pPr>
      <w:pStyle w:val="Title"/>
      <w:jc w:val="center"/>
      <w:rPr>
        <w:rFonts w:eastAsia="Gulim"/>
        <w:color w:val="000000" w:themeColor="text1"/>
        <w:sz w:val="28"/>
        <w:szCs w:val="28"/>
      </w:rPr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57216" behindDoc="1" locked="0" layoutInCell="1" allowOverlap="1" wp14:anchorId="6A64864D" wp14:editId="2D8131A8">
          <wp:simplePos x="0" y="0"/>
          <wp:positionH relativeFrom="column">
            <wp:posOffset>1850128</wp:posOffset>
          </wp:positionH>
          <wp:positionV relativeFrom="paragraph">
            <wp:posOffset>-659317</wp:posOffset>
          </wp:positionV>
          <wp:extent cx="2377440" cy="1435759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EB3995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250276B1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6D2F0F"/>
    <w:multiLevelType w:val="hybridMultilevel"/>
    <w:tmpl w:val="18C2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16812"/>
    <w:multiLevelType w:val="hybridMultilevel"/>
    <w:tmpl w:val="9050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6"/>
  </w:num>
  <w:num w:numId="16">
    <w:abstractNumId w:val="10"/>
  </w:num>
  <w:num w:numId="17">
    <w:abstractNumId w:val="15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D3"/>
    <w:rsid w:val="00014AF2"/>
    <w:rsid w:val="000332ED"/>
    <w:rsid w:val="000349B0"/>
    <w:rsid w:val="00053192"/>
    <w:rsid w:val="00063499"/>
    <w:rsid w:val="00064DBB"/>
    <w:rsid w:val="000A3DFA"/>
    <w:rsid w:val="000B34F1"/>
    <w:rsid w:val="000B4A3D"/>
    <w:rsid w:val="000C264F"/>
    <w:rsid w:val="000D5AB1"/>
    <w:rsid w:val="000E674E"/>
    <w:rsid w:val="001032B9"/>
    <w:rsid w:val="00117D53"/>
    <w:rsid w:val="001702A4"/>
    <w:rsid w:val="00174DA9"/>
    <w:rsid w:val="00190F67"/>
    <w:rsid w:val="001B01CE"/>
    <w:rsid w:val="001E3DDA"/>
    <w:rsid w:val="002045EB"/>
    <w:rsid w:val="00204750"/>
    <w:rsid w:val="002303B2"/>
    <w:rsid w:val="00246D4B"/>
    <w:rsid w:val="00274BAF"/>
    <w:rsid w:val="00281E29"/>
    <w:rsid w:val="0029066C"/>
    <w:rsid w:val="00293B83"/>
    <w:rsid w:val="00295052"/>
    <w:rsid w:val="002D2017"/>
    <w:rsid w:val="002D3EC5"/>
    <w:rsid w:val="002F2C52"/>
    <w:rsid w:val="00302A2C"/>
    <w:rsid w:val="003614D3"/>
    <w:rsid w:val="00381669"/>
    <w:rsid w:val="003C776F"/>
    <w:rsid w:val="003D7503"/>
    <w:rsid w:val="00400377"/>
    <w:rsid w:val="004108A4"/>
    <w:rsid w:val="00443878"/>
    <w:rsid w:val="00455FB0"/>
    <w:rsid w:val="00490D43"/>
    <w:rsid w:val="004965ED"/>
    <w:rsid w:val="004A5B0B"/>
    <w:rsid w:val="004B5B03"/>
    <w:rsid w:val="004D2323"/>
    <w:rsid w:val="005127D6"/>
    <w:rsid w:val="00516112"/>
    <w:rsid w:val="0052105A"/>
    <w:rsid w:val="00581A2D"/>
    <w:rsid w:val="005B60EE"/>
    <w:rsid w:val="00607A2F"/>
    <w:rsid w:val="006342CA"/>
    <w:rsid w:val="00636805"/>
    <w:rsid w:val="006372C6"/>
    <w:rsid w:val="00655568"/>
    <w:rsid w:val="00673C35"/>
    <w:rsid w:val="006A3CE7"/>
    <w:rsid w:val="006B6588"/>
    <w:rsid w:val="006E2729"/>
    <w:rsid w:val="00715194"/>
    <w:rsid w:val="007336EB"/>
    <w:rsid w:val="0076387D"/>
    <w:rsid w:val="00764D69"/>
    <w:rsid w:val="007A37E7"/>
    <w:rsid w:val="007A5EF7"/>
    <w:rsid w:val="007A644E"/>
    <w:rsid w:val="00831FB5"/>
    <w:rsid w:val="00857BD0"/>
    <w:rsid w:val="008A10A3"/>
    <w:rsid w:val="008E16C2"/>
    <w:rsid w:val="008F15C5"/>
    <w:rsid w:val="008F4089"/>
    <w:rsid w:val="00912703"/>
    <w:rsid w:val="00925742"/>
    <w:rsid w:val="009308A8"/>
    <w:rsid w:val="00933FA7"/>
    <w:rsid w:val="00965D17"/>
    <w:rsid w:val="00965E01"/>
    <w:rsid w:val="00965FC1"/>
    <w:rsid w:val="00972DB5"/>
    <w:rsid w:val="00995D85"/>
    <w:rsid w:val="00A23217"/>
    <w:rsid w:val="00A2424E"/>
    <w:rsid w:val="00A27383"/>
    <w:rsid w:val="00A30BF0"/>
    <w:rsid w:val="00A371F7"/>
    <w:rsid w:val="00A45054"/>
    <w:rsid w:val="00A507DC"/>
    <w:rsid w:val="00A51B84"/>
    <w:rsid w:val="00A736B0"/>
    <w:rsid w:val="00A73965"/>
    <w:rsid w:val="00A87AB9"/>
    <w:rsid w:val="00AC7FAD"/>
    <w:rsid w:val="00AE0D30"/>
    <w:rsid w:val="00AE2E6C"/>
    <w:rsid w:val="00B0225C"/>
    <w:rsid w:val="00B026C2"/>
    <w:rsid w:val="00B16E59"/>
    <w:rsid w:val="00B4731E"/>
    <w:rsid w:val="00B65196"/>
    <w:rsid w:val="00B74E47"/>
    <w:rsid w:val="00B83DC8"/>
    <w:rsid w:val="00BC5A45"/>
    <w:rsid w:val="00BD4BED"/>
    <w:rsid w:val="00C5031A"/>
    <w:rsid w:val="00C83E3C"/>
    <w:rsid w:val="00C933FD"/>
    <w:rsid w:val="00CB4C13"/>
    <w:rsid w:val="00CD06DB"/>
    <w:rsid w:val="00CD75D7"/>
    <w:rsid w:val="00CF3B37"/>
    <w:rsid w:val="00D02A74"/>
    <w:rsid w:val="00D22F95"/>
    <w:rsid w:val="00D36C5E"/>
    <w:rsid w:val="00D4729D"/>
    <w:rsid w:val="00D612BD"/>
    <w:rsid w:val="00D905F1"/>
    <w:rsid w:val="00D92639"/>
    <w:rsid w:val="00DA6401"/>
    <w:rsid w:val="00DB2720"/>
    <w:rsid w:val="00DB6D1B"/>
    <w:rsid w:val="00DC1CB3"/>
    <w:rsid w:val="00DD4B78"/>
    <w:rsid w:val="00DD50D9"/>
    <w:rsid w:val="00DE173E"/>
    <w:rsid w:val="00DF56DD"/>
    <w:rsid w:val="00EA082F"/>
    <w:rsid w:val="00EC1A88"/>
    <w:rsid w:val="00F011E0"/>
    <w:rsid w:val="00F051A4"/>
    <w:rsid w:val="00F05EA6"/>
    <w:rsid w:val="00F17903"/>
    <w:rsid w:val="00F207C9"/>
    <w:rsid w:val="00F4608F"/>
    <w:rsid w:val="00F511C7"/>
    <w:rsid w:val="00F70902"/>
    <w:rsid w:val="00FB2664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E7CA"/>
  <w15:chartTrackingRefBased/>
  <w15:docId w15:val="{CACDC3BD-0D3E-4892-9ECA-671982B1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4F"/>
  </w:style>
  <w:style w:type="paragraph" w:styleId="Heading1">
    <w:name w:val="heading 1"/>
    <w:basedOn w:val="Normal"/>
    <w:next w:val="Normal"/>
    <w:link w:val="Heading1Char"/>
    <w:uiPriority w:val="9"/>
    <w:qFormat/>
    <w:rsid w:val="000C264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6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6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6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6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264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264F"/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paragraph" w:styleId="Date">
    <w:name w:val="Date"/>
    <w:basedOn w:val="Normal"/>
    <w:next w:val="Address"/>
    <w:link w:val="DateChar"/>
    <w:uiPriority w:val="2"/>
    <w:unhideWhenUsed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C264F"/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6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0C264F"/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64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64F"/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0C264F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0C264F"/>
    <w:rPr>
      <w:b/>
      <w:bCs/>
      <w:smallCaps/>
      <w:color w:val="4D4D4D" w:themeColor="text2"/>
      <w:u w:val="single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64F"/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64F"/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264F"/>
    <w:pPr>
      <w:spacing w:line="240" w:lineRule="auto"/>
    </w:pPr>
    <w:rPr>
      <w:b/>
      <w:bCs/>
      <w:smallCaps/>
      <w:color w:val="4D4D4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6B0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64F"/>
    <w:rPr>
      <w:rFonts w:asciiTheme="majorHAnsi" w:eastAsiaTheme="majorEastAsia" w:hAnsiTheme="majorHAnsi" w:cstheme="majorBidi"/>
      <w:caps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64F"/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64F"/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character" w:styleId="Strong">
    <w:name w:val="Strong"/>
    <w:basedOn w:val="DefaultParagraphFont"/>
    <w:uiPriority w:val="22"/>
    <w:qFormat/>
    <w:rsid w:val="000C264F"/>
    <w:rPr>
      <w:b/>
      <w:bCs/>
    </w:rPr>
  </w:style>
  <w:style w:type="character" w:styleId="Emphasis">
    <w:name w:val="Emphasis"/>
    <w:basedOn w:val="DefaultParagraphFont"/>
    <w:uiPriority w:val="20"/>
    <w:qFormat/>
    <w:rsid w:val="000C264F"/>
    <w:rPr>
      <w:i/>
      <w:iCs/>
    </w:rPr>
  </w:style>
  <w:style w:type="paragraph" w:styleId="NoSpacing">
    <w:name w:val="No Spacing"/>
    <w:uiPriority w:val="1"/>
    <w:qFormat/>
    <w:rsid w:val="000C26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264F"/>
    <w:pPr>
      <w:spacing w:before="120" w:after="120"/>
      <w:ind w:left="720"/>
    </w:pPr>
    <w:rPr>
      <w:color w:val="4D4D4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264F"/>
    <w:rPr>
      <w:color w:val="4D4D4D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264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C264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0C264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64F"/>
    <w:pPr>
      <w:outlineLvl w:val="9"/>
    </w:pPr>
  </w:style>
  <w:style w:type="paragraph" w:styleId="ListParagraph">
    <w:name w:val="List Paragraph"/>
    <w:basedOn w:val="Normal"/>
    <w:uiPriority w:val="34"/>
    <w:qFormat/>
    <w:rsid w:val="000C264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CD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6DC3-E562-4E1C-8B37-DFCC0749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</dc:creator>
  <cp:keywords/>
  <dc:description/>
  <cp:lastModifiedBy>Christi Postlethwaite</cp:lastModifiedBy>
  <cp:revision>4</cp:revision>
  <cp:lastPrinted>2019-12-11T16:28:00Z</cp:lastPrinted>
  <dcterms:created xsi:type="dcterms:W3CDTF">2019-12-09T16:34:00Z</dcterms:created>
  <dcterms:modified xsi:type="dcterms:W3CDTF">2019-12-11T16:28:00Z</dcterms:modified>
</cp:coreProperties>
</file>