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EE58" w14:textId="77777777" w:rsidR="00295052" w:rsidRPr="006E2729" w:rsidRDefault="00295052" w:rsidP="006E2729"/>
    <w:p w14:paraId="2A611DA7" w14:textId="77777777" w:rsidR="00CD75D7" w:rsidRDefault="00CD75D7" w:rsidP="00CD75D7">
      <w:pPr>
        <w:pStyle w:val="NoSpacing"/>
      </w:pPr>
    </w:p>
    <w:p w14:paraId="2E64A498" w14:textId="77777777" w:rsidR="00CD75D7" w:rsidRDefault="00CD75D7" w:rsidP="00CD75D7">
      <w:pPr>
        <w:pStyle w:val="NoSpacing"/>
      </w:pPr>
    </w:p>
    <w:p w14:paraId="578F0BA7" w14:textId="77777777" w:rsidR="00CD75D7" w:rsidRDefault="00CD75D7" w:rsidP="00CD75D7">
      <w:pPr>
        <w:pStyle w:val="NoSpacing"/>
      </w:pPr>
    </w:p>
    <w:p w14:paraId="5C267911" w14:textId="660B38CD" w:rsidR="00302A2C" w:rsidRDefault="00CD75D7" w:rsidP="00CD75D7">
      <w:pPr>
        <w:pStyle w:val="NoSpacing"/>
      </w:pPr>
      <w:r>
        <w:t>Board of Trustees</w:t>
      </w:r>
    </w:p>
    <w:p w14:paraId="114B94D7" w14:textId="25BEF730" w:rsidR="00CD75D7" w:rsidRDefault="00CD75D7" w:rsidP="00CD75D7">
      <w:pPr>
        <w:pStyle w:val="NoSpacing"/>
      </w:pPr>
      <w:r>
        <w:t xml:space="preserve">Meeting Agenda </w:t>
      </w:r>
    </w:p>
    <w:p w14:paraId="2A1DA708" w14:textId="4E9DB965" w:rsidR="00CD75D7" w:rsidRDefault="00CD75D7" w:rsidP="00CD75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72"/>
      </w:tblGrid>
      <w:tr w:rsidR="00CD75D7" w14:paraId="2602A389" w14:textId="77777777" w:rsidTr="00CD75D7">
        <w:tc>
          <w:tcPr>
            <w:tcW w:w="4963" w:type="dxa"/>
          </w:tcPr>
          <w:p w14:paraId="6881D558" w14:textId="5E1345B2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Date: </w:t>
            </w:r>
          </w:p>
        </w:tc>
        <w:tc>
          <w:tcPr>
            <w:tcW w:w="4963" w:type="dxa"/>
          </w:tcPr>
          <w:p w14:paraId="57E2772B" w14:textId="35FC66ED" w:rsidR="00CD75D7" w:rsidRDefault="00995D85" w:rsidP="00CD75D7">
            <w:pPr>
              <w:pStyle w:val="NoSpacing"/>
            </w:pPr>
            <w:r>
              <w:t>June 19</w:t>
            </w:r>
            <w:r w:rsidR="004A5B0B">
              <w:t>, 2019</w:t>
            </w:r>
          </w:p>
        </w:tc>
      </w:tr>
      <w:tr w:rsidR="00CD75D7" w14:paraId="4DEB9ABF" w14:textId="77777777" w:rsidTr="00CD75D7">
        <w:tc>
          <w:tcPr>
            <w:tcW w:w="4963" w:type="dxa"/>
          </w:tcPr>
          <w:p w14:paraId="6A2A5EA4" w14:textId="4083A287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Time: </w:t>
            </w:r>
          </w:p>
        </w:tc>
        <w:tc>
          <w:tcPr>
            <w:tcW w:w="4963" w:type="dxa"/>
          </w:tcPr>
          <w:p w14:paraId="767DA9E5" w14:textId="623EB2E1" w:rsidR="00CD75D7" w:rsidRDefault="00CD75D7" w:rsidP="00CD75D7">
            <w:pPr>
              <w:pStyle w:val="NoSpacing"/>
            </w:pPr>
            <w:r>
              <w:t>4:00pm</w:t>
            </w:r>
          </w:p>
        </w:tc>
      </w:tr>
      <w:tr w:rsidR="00CD75D7" w14:paraId="3C1C8B81" w14:textId="77777777" w:rsidTr="00CD75D7">
        <w:tc>
          <w:tcPr>
            <w:tcW w:w="4963" w:type="dxa"/>
          </w:tcPr>
          <w:p w14:paraId="218F9DF0" w14:textId="21F9A56C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Location: </w:t>
            </w:r>
          </w:p>
        </w:tc>
        <w:tc>
          <w:tcPr>
            <w:tcW w:w="4963" w:type="dxa"/>
          </w:tcPr>
          <w:p w14:paraId="1DAACA38" w14:textId="54BCE48F" w:rsidR="00CD75D7" w:rsidRDefault="00CD75D7" w:rsidP="00CD75D7">
            <w:pPr>
              <w:pStyle w:val="NoSpacing"/>
            </w:pPr>
            <w:r>
              <w:t>820 Pole Line Road Davis, CA 956</w:t>
            </w:r>
            <w:r w:rsidR="000349B0">
              <w:t>1</w:t>
            </w:r>
            <w:r>
              <w:t>8</w:t>
            </w:r>
          </w:p>
        </w:tc>
      </w:tr>
    </w:tbl>
    <w:p w14:paraId="13DE2937" w14:textId="2BBBA50E" w:rsidR="00CD75D7" w:rsidRDefault="00CD75D7" w:rsidP="00CD75D7">
      <w:pPr>
        <w:pStyle w:val="NoSpacing"/>
      </w:pPr>
    </w:p>
    <w:p w14:paraId="681F9473" w14:textId="5231CFD8" w:rsidR="00CD75D7" w:rsidRDefault="00CD75D7" w:rsidP="00CD75D7">
      <w:pPr>
        <w:pStyle w:val="NoSpacing"/>
      </w:pPr>
      <w:r>
        <w:t xml:space="preserve">Board of Trustees: Chairperson Larry Dean, </w:t>
      </w:r>
      <w:r w:rsidR="004A5B0B">
        <w:t xml:space="preserve">Vice Chairperson Stephen Souza, </w:t>
      </w:r>
      <w:r>
        <w:t xml:space="preserve">Dennis Dingemans, </w:t>
      </w:r>
      <w:r w:rsidR="006372C6">
        <w:t xml:space="preserve">Jonathon Howard, </w:t>
      </w:r>
      <w:r>
        <w:t xml:space="preserve">Heidy </w:t>
      </w:r>
      <w:proofErr w:type="spellStart"/>
      <w:r>
        <w:t>Kellison</w:t>
      </w:r>
      <w:proofErr w:type="spellEnd"/>
      <w:r>
        <w:t xml:space="preserve">, </w:t>
      </w:r>
      <w:r w:rsidR="00B026C2">
        <w:t xml:space="preserve">and </w:t>
      </w:r>
      <w:r>
        <w:t>Marilyn Mansfield (alternate)</w:t>
      </w:r>
    </w:p>
    <w:p w14:paraId="3E0D30C3" w14:textId="483D112D" w:rsidR="00857BD0" w:rsidRDefault="00857BD0" w:rsidP="00CD75D7">
      <w:pPr>
        <w:pStyle w:val="NoSpacing"/>
      </w:pPr>
    </w:p>
    <w:p w14:paraId="69C8D6CB" w14:textId="77777777" w:rsidR="00053192" w:rsidRDefault="00053192" w:rsidP="00CD75D7">
      <w:pPr>
        <w:pStyle w:val="NoSpacing"/>
      </w:pPr>
    </w:p>
    <w:p w14:paraId="7A201ED3" w14:textId="02820561" w:rsidR="00857BD0" w:rsidRDefault="00857BD0" w:rsidP="00CD75D7">
      <w:pPr>
        <w:pStyle w:val="NoSpacing"/>
      </w:pPr>
      <w:r>
        <w:t>I.</w:t>
      </w:r>
      <w:r>
        <w:tab/>
        <w:t>Call to Order</w:t>
      </w:r>
    </w:p>
    <w:p w14:paraId="5CB0D010" w14:textId="062AEFE0" w:rsidR="00053192" w:rsidRDefault="00053192" w:rsidP="00CD75D7">
      <w:pPr>
        <w:pStyle w:val="NoSpacing"/>
      </w:pPr>
    </w:p>
    <w:p w14:paraId="384113BB" w14:textId="405F3542" w:rsidR="00053192" w:rsidRDefault="00053192" w:rsidP="00CD75D7">
      <w:pPr>
        <w:pStyle w:val="NoSpacing"/>
      </w:pPr>
      <w:r>
        <w:t xml:space="preserve">II. </w:t>
      </w:r>
      <w:r>
        <w:tab/>
        <w:t>Approval of the Agenda</w:t>
      </w:r>
    </w:p>
    <w:p w14:paraId="14D2D901" w14:textId="77DBB2CF" w:rsidR="00857BD0" w:rsidRDefault="00857BD0" w:rsidP="00CD75D7">
      <w:pPr>
        <w:pStyle w:val="NoSpacing"/>
      </w:pPr>
    </w:p>
    <w:p w14:paraId="426798EC" w14:textId="20AF22BB" w:rsidR="00857BD0" w:rsidRDefault="00857BD0" w:rsidP="00CD75D7">
      <w:pPr>
        <w:pStyle w:val="NoSpacing"/>
      </w:pPr>
      <w:r>
        <w:t>I</w:t>
      </w:r>
      <w:r w:rsidR="00246D4B">
        <w:t>II</w:t>
      </w:r>
      <w:r>
        <w:t xml:space="preserve">. </w:t>
      </w:r>
      <w:r>
        <w:tab/>
        <w:t>Trustee Announcements</w:t>
      </w:r>
    </w:p>
    <w:p w14:paraId="721A1EA5" w14:textId="6F1691E8" w:rsidR="00857BD0" w:rsidRDefault="00857BD0" w:rsidP="00CD75D7">
      <w:pPr>
        <w:pStyle w:val="NoSpacing"/>
      </w:pPr>
    </w:p>
    <w:p w14:paraId="4FE855C2" w14:textId="79D4185A" w:rsidR="00857BD0" w:rsidRDefault="00246D4B" w:rsidP="00CD75D7">
      <w:pPr>
        <w:pStyle w:val="NoSpacing"/>
      </w:pPr>
      <w:r>
        <w:t>I</w:t>
      </w:r>
      <w:r w:rsidR="00053192">
        <w:t>V</w:t>
      </w:r>
      <w:r w:rsidR="00857BD0">
        <w:t xml:space="preserve">. </w:t>
      </w:r>
      <w:r w:rsidR="00857BD0">
        <w:tab/>
        <w:t>Public Comment</w:t>
      </w:r>
    </w:p>
    <w:p w14:paraId="696D5D16" w14:textId="2398F74D" w:rsidR="00857BD0" w:rsidRDefault="00857BD0" w:rsidP="00CD75D7">
      <w:pPr>
        <w:pStyle w:val="NoSpacing"/>
      </w:pPr>
    </w:p>
    <w:p w14:paraId="1915D617" w14:textId="58B72C48" w:rsidR="00857BD0" w:rsidRDefault="00857BD0" w:rsidP="00053192">
      <w:pPr>
        <w:pStyle w:val="NoSpacing"/>
      </w:pPr>
      <w:r>
        <w:t xml:space="preserve">V. </w:t>
      </w:r>
      <w:r>
        <w:tab/>
      </w:r>
      <w:r w:rsidR="00053192">
        <w:t xml:space="preserve">Approval of the Minutes </w:t>
      </w:r>
    </w:p>
    <w:p w14:paraId="2E259CFC" w14:textId="74043707" w:rsidR="00857BD0" w:rsidRDefault="00857BD0" w:rsidP="00CD75D7">
      <w:pPr>
        <w:pStyle w:val="NoSpacing"/>
      </w:pPr>
    </w:p>
    <w:p w14:paraId="60BFEC52" w14:textId="64363BB9" w:rsidR="00857BD0" w:rsidRDefault="00857BD0" w:rsidP="00CD75D7">
      <w:pPr>
        <w:pStyle w:val="NoSpacing"/>
      </w:pPr>
      <w:r>
        <w:t>V</w:t>
      </w:r>
      <w:r w:rsidR="00053192">
        <w:t>I</w:t>
      </w:r>
      <w:r>
        <w:t xml:space="preserve">. </w:t>
      </w:r>
      <w:r>
        <w:tab/>
        <w:t>Informational Item</w:t>
      </w:r>
      <w:r w:rsidR="00F17903">
        <w:t>s</w:t>
      </w:r>
    </w:p>
    <w:p w14:paraId="50A6ED5E" w14:textId="6DDB24BF" w:rsidR="00DD50D9" w:rsidRDefault="00857BD0" w:rsidP="00246D4B">
      <w:pPr>
        <w:pStyle w:val="NoSpacing"/>
      </w:pPr>
      <w:r>
        <w:tab/>
      </w:r>
      <w:r w:rsidR="00053192">
        <w:tab/>
      </w:r>
      <w:r w:rsidR="00490D43">
        <w:t xml:space="preserve">a. </w:t>
      </w:r>
      <w:r>
        <w:t>Superintendent Report</w:t>
      </w:r>
      <w:r w:rsidR="004A5B0B">
        <w:t xml:space="preserve"> (including budget snapshot)</w:t>
      </w:r>
    </w:p>
    <w:p w14:paraId="729BE2E9" w14:textId="5ED18E5F" w:rsidR="005127D6" w:rsidRDefault="00F17903" w:rsidP="00CD75D7">
      <w:pPr>
        <w:pStyle w:val="NoSpacing"/>
      </w:pPr>
      <w:r>
        <w:tab/>
      </w:r>
      <w:r>
        <w:tab/>
      </w:r>
      <w:r w:rsidR="00CF3B37">
        <w:t>b. Water Permit Update</w:t>
      </w:r>
    </w:p>
    <w:p w14:paraId="725CD565" w14:textId="77777777" w:rsidR="00CF3B37" w:rsidRDefault="00CF3B37" w:rsidP="00CD75D7">
      <w:pPr>
        <w:pStyle w:val="NoSpacing"/>
      </w:pPr>
    </w:p>
    <w:p w14:paraId="07AAB5AF" w14:textId="189F185E" w:rsidR="00B026C2" w:rsidRDefault="00053192" w:rsidP="00DD50D9">
      <w:pPr>
        <w:pStyle w:val="NoSpacing"/>
      </w:pPr>
      <w:r>
        <w:t xml:space="preserve">VII. </w:t>
      </w:r>
      <w:r>
        <w:tab/>
        <w:t>Action Items</w:t>
      </w:r>
    </w:p>
    <w:p w14:paraId="4D578F6D" w14:textId="1E6BF367" w:rsidR="00490D43" w:rsidRDefault="00490D43" w:rsidP="00DD50D9">
      <w:pPr>
        <w:pStyle w:val="NoSpacing"/>
      </w:pPr>
      <w:r>
        <w:tab/>
        <w:t xml:space="preserve">               </w:t>
      </w:r>
      <w:r w:rsidR="00CF3B37">
        <w:t>a</w:t>
      </w:r>
      <w:r>
        <w:t xml:space="preserve">. </w:t>
      </w:r>
      <w:r w:rsidR="00F17903">
        <w:t>Leave Accruals</w:t>
      </w:r>
      <w:r w:rsidR="00D92639">
        <w:t xml:space="preserve"> Policy</w:t>
      </w:r>
    </w:p>
    <w:p w14:paraId="74B49A73" w14:textId="4CA3CBD6" w:rsidR="00246D4B" w:rsidRDefault="00246D4B" w:rsidP="00DD50D9">
      <w:pPr>
        <w:pStyle w:val="NoSpacing"/>
      </w:pPr>
      <w:r>
        <w:tab/>
      </w:r>
      <w:r>
        <w:tab/>
      </w:r>
      <w:r w:rsidR="00CF3B37">
        <w:t>b</w:t>
      </w:r>
      <w:r>
        <w:t xml:space="preserve">. </w:t>
      </w:r>
      <w:r w:rsidR="00995D85">
        <w:t xml:space="preserve">Plot Buyback </w:t>
      </w:r>
      <w:r w:rsidR="004A5B0B">
        <w:t>Policy</w:t>
      </w:r>
    </w:p>
    <w:p w14:paraId="63EBEC39" w14:textId="346B20D1" w:rsidR="006372C6" w:rsidRDefault="006372C6" w:rsidP="00DD50D9">
      <w:pPr>
        <w:pStyle w:val="NoSpacing"/>
      </w:pPr>
      <w:r>
        <w:tab/>
      </w:r>
      <w:r>
        <w:tab/>
      </w:r>
      <w:r w:rsidR="00CF3B37">
        <w:t>c</w:t>
      </w:r>
      <w:r>
        <w:t xml:space="preserve">. </w:t>
      </w:r>
      <w:r w:rsidR="00995D85">
        <w:t xml:space="preserve">Training &amp; Development Policy </w:t>
      </w:r>
      <w:r>
        <w:t xml:space="preserve"> </w:t>
      </w:r>
    </w:p>
    <w:p w14:paraId="1519E9E4" w14:textId="2867E376" w:rsidR="004A5B0B" w:rsidRDefault="004A5B0B" w:rsidP="00DD50D9">
      <w:pPr>
        <w:pStyle w:val="NoSpacing"/>
      </w:pPr>
      <w:r>
        <w:tab/>
      </w:r>
      <w:r>
        <w:tab/>
      </w:r>
      <w:r w:rsidR="00CF3B37">
        <w:t>d</w:t>
      </w:r>
      <w:r>
        <w:t xml:space="preserve">. </w:t>
      </w:r>
      <w:r w:rsidR="00995D85">
        <w:t>Dress Code/Uniform Policy</w:t>
      </w:r>
    </w:p>
    <w:p w14:paraId="7864E38E" w14:textId="1F415E61" w:rsidR="00995D85" w:rsidRDefault="001702A4" w:rsidP="00DD50D9">
      <w:pPr>
        <w:pStyle w:val="NoSpacing"/>
        <w:rPr>
          <w:rFonts w:cs="Arial"/>
          <w:color w:val="222222"/>
          <w:shd w:val="clear" w:color="auto" w:fill="FFFFFF"/>
        </w:rPr>
      </w:pPr>
      <w:r>
        <w:tab/>
      </w:r>
      <w:r>
        <w:tab/>
      </w:r>
      <w:r w:rsidR="00CF3B37">
        <w:t>e.</w:t>
      </w:r>
      <w:r>
        <w:t xml:space="preserve"> </w:t>
      </w:r>
      <w:r w:rsidR="00912703">
        <w:t xml:space="preserve"> </w:t>
      </w:r>
      <w:r w:rsidR="00995D85">
        <w:rPr>
          <w:rFonts w:cs="Arial"/>
          <w:color w:val="222222"/>
          <w:shd w:val="clear" w:color="auto" w:fill="FFFFFF"/>
        </w:rPr>
        <w:t>Drug &amp; Alcohol</w:t>
      </w:r>
      <w:r w:rsidR="00F17903">
        <w:rPr>
          <w:rFonts w:cs="Arial"/>
          <w:color w:val="222222"/>
          <w:shd w:val="clear" w:color="auto" w:fill="FFFFFF"/>
        </w:rPr>
        <w:t xml:space="preserve"> Policy</w:t>
      </w:r>
    </w:p>
    <w:p w14:paraId="117957FA" w14:textId="7014FC79" w:rsidR="00995D85" w:rsidRDefault="00995D85" w:rsidP="00DD50D9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 w:rsidR="00CD06DB">
        <w:rPr>
          <w:rFonts w:cs="Arial"/>
          <w:color w:val="222222"/>
          <w:shd w:val="clear" w:color="auto" w:fill="FFFFFF"/>
        </w:rPr>
        <w:t>f</w:t>
      </w:r>
      <w:r>
        <w:rPr>
          <w:rFonts w:cs="Arial"/>
          <w:color w:val="222222"/>
          <w:shd w:val="clear" w:color="auto" w:fill="FFFFFF"/>
        </w:rPr>
        <w:t xml:space="preserve">. FY 19/20 Draft Budget </w:t>
      </w:r>
    </w:p>
    <w:p w14:paraId="4C1F3C5A" w14:textId="16F42CA5" w:rsidR="00655568" w:rsidRDefault="00655568" w:rsidP="00DD50D9">
      <w:pPr>
        <w:pStyle w:val="NoSpacing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 w:rsidR="00CD06DB">
        <w:rPr>
          <w:rFonts w:cs="Arial"/>
          <w:color w:val="222222"/>
          <w:shd w:val="clear" w:color="auto" w:fill="FFFFFF"/>
        </w:rPr>
        <w:t>g</w:t>
      </w:r>
      <w:r>
        <w:rPr>
          <w:rFonts w:cs="Arial"/>
          <w:color w:val="222222"/>
          <w:shd w:val="clear" w:color="auto" w:fill="FFFFFF"/>
        </w:rPr>
        <w:t>. Proposed Fee Schedule</w:t>
      </w:r>
    </w:p>
    <w:p w14:paraId="30ACF15D" w14:textId="6BDC7488" w:rsidR="00B83DC8" w:rsidRPr="001702A4" w:rsidRDefault="00B83DC8" w:rsidP="00DD50D9">
      <w:pPr>
        <w:pStyle w:val="NoSpacing"/>
      </w:pP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 w:rsidR="00CD06DB">
        <w:rPr>
          <w:rFonts w:cs="Arial"/>
          <w:color w:val="222222"/>
          <w:shd w:val="clear" w:color="auto" w:fill="FFFFFF"/>
        </w:rPr>
        <w:t>h</w:t>
      </w:r>
      <w:r>
        <w:rPr>
          <w:rFonts w:cs="Arial"/>
          <w:color w:val="222222"/>
          <w:shd w:val="clear" w:color="auto" w:fill="FFFFFF"/>
        </w:rPr>
        <w:t>. FY 18/19 Budget Adjustments</w:t>
      </w:r>
    </w:p>
    <w:p w14:paraId="60CA4787" w14:textId="77777777" w:rsidR="00995D85" w:rsidRDefault="00995D85" w:rsidP="00CD75D7">
      <w:pPr>
        <w:pStyle w:val="NoSpacing"/>
        <w:ind w:left="360"/>
      </w:pPr>
      <w:bookmarkStart w:id="0" w:name="_GoBack"/>
      <w:bookmarkEnd w:id="0"/>
    </w:p>
    <w:p w14:paraId="25BFF6EE" w14:textId="3B1793A5" w:rsidR="00B026C2" w:rsidRDefault="00B026C2" w:rsidP="00B026C2">
      <w:pPr>
        <w:pStyle w:val="NoSpacing"/>
      </w:pPr>
      <w:r>
        <w:t xml:space="preserve">I declare under penalty of perjury that the foregoing agenda was posted on Friday, </w:t>
      </w:r>
      <w:r w:rsidR="00995D85">
        <w:t>June 14</w:t>
      </w:r>
      <w:r>
        <w:t>, 201</w:t>
      </w:r>
      <w:r w:rsidR="00053192">
        <w:t>9</w:t>
      </w:r>
      <w:r>
        <w:t xml:space="preserve"> by 4pm at the Davis Cemetery, 820 Pole Line Road, Davis, CA 95618 by </w:t>
      </w:r>
      <w:r w:rsidR="00581A2D">
        <w:t>Jessica Potts</w:t>
      </w:r>
    </w:p>
    <w:p w14:paraId="791FC971" w14:textId="537FFB4C" w:rsidR="00857BD0" w:rsidRDefault="00857BD0" w:rsidP="00B026C2">
      <w:pPr>
        <w:pStyle w:val="NoSpacing"/>
      </w:pPr>
    </w:p>
    <w:p w14:paraId="6FD86733" w14:textId="5BFC1280" w:rsidR="00857BD0" w:rsidRDefault="00857BD0" w:rsidP="00B026C2">
      <w:pPr>
        <w:pStyle w:val="NoSpacing"/>
      </w:pPr>
    </w:p>
    <w:p w14:paraId="29BA4973" w14:textId="6AA09478" w:rsidR="00857BD0" w:rsidRDefault="00857BD0" w:rsidP="00B026C2">
      <w:pPr>
        <w:pStyle w:val="NoSpacing"/>
      </w:pPr>
    </w:p>
    <w:p w14:paraId="2D6CBBAD" w14:textId="3F68ADE5" w:rsidR="00857BD0" w:rsidRDefault="00857BD0" w:rsidP="00B026C2">
      <w:pPr>
        <w:pStyle w:val="NoSpacing"/>
      </w:pPr>
    </w:p>
    <w:p w14:paraId="2DE40010" w14:textId="1EE31F6F" w:rsidR="00857BD0" w:rsidRDefault="00857BD0" w:rsidP="00B026C2">
      <w:pPr>
        <w:pStyle w:val="NoSpacing"/>
      </w:pPr>
    </w:p>
    <w:p w14:paraId="0A39B2F4" w14:textId="6292F502" w:rsidR="00857BD0" w:rsidRDefault="00857BD0" w:rsidP="00B026C2">
      <w:pPr>
        <w:pStyle w:val="NoSpacing"/>
      </w:pPr>
    </w:p>
    <w:p w14:paraId="337E9617" w14:textId="0CB981E4" w:rsidR="00857BD0" w:rsidRPr="00857BD0" w:rsidRDefault="00857BD0" w:rsidP="00857BD0">
      <w:pPr>
        <w:ind w:firstLine="720"/>
      </w:pPr>
    </w:p>
    <w:sectPr w:rsidR="00857BD0" w:rsidRPr="00857BD0" w:rsidSect="00B83DC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8AF1" w14:textId="77777777" w:rsidR="003C776F" w:rsidRDefault="003C776F">
      <w:pPr>
        <w:spacing w:after="0"/>
      </w:pPr>
      <w:r>
        <w:separator/>
      </w:r>
    </w:p>
  </w:endnote>
  <w:endnote w:type="continuationSeparator" w:id="0">
    <w:p w14:paraId="488FEB47" w14:textId="77777777" w:rsidR="003C776F" w:rsidRDefault="003C77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55E6" w14:textId="77777777" w:rsidR="008E16C2" w:rsidRDefault="008E16C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9B76" w14:textId="0DA8E9D9" w:rsidR="008E16C2" w:rsidRDefault="008E16C2" w:rsidP="003614D3">
    <w:pPr>
      <w:pStyle w:val="Footer"/>
      <w:jc w:val="left"/>
    </w:pPr>
    <w:r>
      <w:rPr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05AD345" wp14:editId="4767E4B8">
              <wp:simplePos x="0" y="0"/>
              <wp:positionH relativeFrom="page">
                <wp:posOffset>126609</wp:posOffset>
              </wp:positionH>
              <wp:positionV relativeFrom="page">
                <wp:posOffset>9481624</wp:posOffset>
              </wp:positionV>
              <wp:extent cx="7503272" cy="464233"/>
              <wp:effectExtent l="0" t="0" r="2540" b="0"/>
              <wp:wrapNone/>
              <wp:docPr id="140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272" cy="464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BE3AD6" w14:textId="77777777" w:rsidR="008E16C2" w:rsidRPr="000C264F" w:rsidRDefault="008E16C2" w:rsidP="000C264F">
                          <w:pPr>
                            <w:widowControl w:val="0"/>
                            <w:spacing w:line="21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AD345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6" type="#_x0000_t202" style="position:absolute;margin-left:9.95pt;margin-top:746.6pt;width:590.8pt;height:36.5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" filled="f" fillcolor="#fffffe" stroked="f" strokecolor="#212120" insetpen="t">
              <v:textbox inset="2.88pt,2.88pt,2.88pt,2.88pt">
                <w:txbxContent>
                  <w:p w14:paraId="77BE3AD6" w14:textId="77777777" w:rsidR="008E16C2" w:rsidRPr="000C264F" w:rsidRDefault="008E16C2" w:rsidP="000C264F">
                    <w:pPr>
                      <w:widowControl w:val="0"/>
                      <w:spacing w:line="21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6E8E" w14:textId="77777777" w:rsidR="003C776F" w:rsidRDefault="003C776F">
      <w:pPr>
        <w:spacing w:after="0"/>
      </w:pPr>
      <w:r>
        <w:separator/>
      </w:r>
    </w:p>
  </w:footnote>
  <w:footnote w:type="continuationSeparator" w:id="0">
    <w:p w14:paraId="376A0B11" w14:textId="77777777" w:rsidR="003C776F" w:rsidRDefault="003C77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AA07" w14:textId="241FE75A" w:rsidR="00857BD0" w:rsidRDefault="00857BD0">
    <w:pPr>
      <w:pStyle w:val="Header"/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2336" behindDoc="1" locked="0" layoutInCell="1" allowOverlap="1" wp14:anchorId="0E407D04" wp14:editId="32B58619">
          <wp:simplePos x="0" y="0"/>
          <wp:positionH relativeFrom="column">
            <wp:posOffset>2057400</wp:posOffset>
          </wp:positionH>
          <wp:positionV relativeFrom="paragraph">
            <wp:posOffset>-457200</wp:posOffset>
          </wp:positionV>
          <wp:extent cx="2377440" cy="14357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5F99" w14:textId="77777777" w:rsidR="006E2729" w:rsidRPr="003614D3" w:rsidRDefault="00A371F7" w:rsidP="00A371F7">
    <w:pPr>
      <w:pStyle w:val="Title"/>
      <w:jc w:val="center"/>
      <w:rPr>
        <w:rFonts w:eastAsia="Gulim"/>
        <w:color w:val="000000" w:themeColor="text1"/>
        <w:sz w:val="28"/>
        <w:szCs w:val="28"/>
      </w:rPr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1" locked="0" layoutInCell="1" allowOverlap="1" wp14:anchorId="6A64864D" wp14:editId="2D8131A8">
          <wp:simplePos x="0" y="0"/>
          <wp:positionH relativeFrom="column">
            <wp:posOffset>1850128</wp:posOffset>
          </wp:positionH>
          <wp:positionV relativeFrom="paragraph">
            <wp:posOffset>-659317</wp:posOffset>
          </wp:positionV>
          <wp:extent cx="2377440" cy="143575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EB3995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0276B1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D2F0F"/>
    <w:multiLevelType w:val="hybridMultilevel"/>
    <w:tmpl w:val="18C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16812"/>
    <w:multiLevelType w:val="hybridMultilevel"/>
    <w:tmpl w:val="905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3"/>
    <w:rsid w:val="00014AF2"/>
    <w:rsid w:val="000332ED"/>
    <w:rsid w:val="000349B0"/>
    <w:rsid w:val="00053192"/>
    <w:rsid w:val="00063499"/>
    <w:rsid w:val="00064DBB"/>
    <w:rsid w:val="000B34F1"/>
    <w:rsid w:val="000B4A3D"/>
    <w:rsid w:val="000C264F"/>
    <w:rsid w:val="000D5AB1"/>
    <w:rsid w:val="001032B9"/>
    <w:rsid w:val="00117D53"/>
    <w:rsid w:val="001702A4"/>
    <w:rsid w:val="00174DA9"/>
    <w:rsid w:val="001E3DDA"/>
    <w:rsid w:val="002045EB"/>
    <w:rsid w:val="00204750"/>
    <w:rsid w:val="00246D4B"/>
    <w:rsid w:val="00281E29"/>
    <w:rsid w:val="0029066C"/>
    <w:rsid w:val="00293B83"/>
    <w:rsid w:val="00295052"/>
    <w:rsid w:val="002D3EC5"/>
    <w:rsid w:val="00302A2C"/>
    <w:rsid w:val="003614D3"/>
    <w:rsid w:val="00381669"/>
    <w:rsid w:val="003C776F"/>
    <w:rsid w:val="003D7503"/>
    <w:rsid w:val="00400377"/>
    <w:rsid w:val="004108A4"/>
    <w:rsid w:val="00490D43"/>
    <w:rsid w:val="004A5B0B"/>
    <w:rsid w:val="004D2323"/>
    <w:rsid w:val="005127D6"/>
    <w:rsid w:val="00516112"/>
    <w:rsid w:val="0052105A"/>
    <w:rsid w:val="00581A2D"/>
    <w:rsid w:val="00607A2F"/>
    <w:rsid w:val="006342CA"/>
    <w:rsid w:val="006372C6"/>
    <w:rsid w:val="00655568"/>
    <w:rsid w:val="00673C35"/>
    <w:rsid w:val="006A3CE7"/>
    <w:rsid w:val="006B6588"/>
    <w:rsid w:val="006E2729"/>
    <w:rsid w:val="00715194"/>
    <w:rsid w:val="007336EB"/>
    <w:rsid w:val="0076387D"/>
    <w:rsid w:val="00764D69"/>
    <w:rsid w:val="007A37E7"/>
    <w:rsid w:val="007A5EF7"/>
    <w:rsid w:val="007A644E"/>
    <w:rsid w:val="00831FB5"/>
    <w:rsid w:val="00857BD0"/>
    <w:rsid w:val="008A10A3"/>
    <w:rsid w:val="008E16C2"/>
    <w:rsid w:val="008F15C5"/>
    <w:rsid w:val="008F4089"/>
    <w:rsid w:val="00912703"/>
    <w:rsid w:val="00933FA7"/>
    <w:rsid w:val="00965D17"/>
    <w:rsid w:val="00995D85"/>
    <w:rsid w:val="00A2424E"/>
    <w:rsid w:val="00A27383"/>
    <w:rsid w:val="00A30BF0"/>
    <w:rsid w:val="00A371F7"/>
    <w:rsid w:val="00A507DC"/>
    <w:rsid w:val="00A736B0"/>
    <w:rsid w:val="00B026C2"/>
    <w:rsid w:val="00B65196"/>
    <w:rsid w:val="00B74E47"/>
    <w:rsid w:val="00B83DC8"/>
    <w:rsid w:val="00BD4BED"/>
    <w:rsid w:val="00C5031A"/>
    <w:rsid w:val="00C83E3C"/>
    <w:rsid w:val="00C933FD"/>
    <w:rsid w:val="00CB4C13"/>
    <w:rsid w:val="00CD06DB"/>
    <w:rsid w:val="00CD75D7"/>
    <w:rsid w:val="00CF3B37"/>
    <w:rsid w:val="00D02A74"/>
    <w:rsid w:val="00D22F95"/>
    <w:rsid w:val="00D905F1"/>
    <w:rsid w:val="00D92639"/>
    <w:rsid w:val="00DA6401"/>
    <w:rsid w:val="00DB2720"/>
    <w:rsid w:val="00DD4B78"/>
    <w:rsid w:val="00DD50D9"/>
    <w:rsid w:val="00DE173E"/>
    <w:rsid w:val="00DF56DD"/>
    <w:rsid w:val="00EA082F"/>
    <w:rsid w:val="00EC1A88"/>
    <w:rsid w:val="00F011E0"/>
    <w:rsid w:val="00F051A4"/>
    <w:rsid w:val="00F17903"/>
    <w:rsid w:val="00F4608F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E7CA"/>
  <w15:chartTrackingRefBased/>
  <w15:docId w15:val="{CACDC3BD-0D3E-4892-9ECA-671982B1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F"/>
  </w:style>
  <w:style w:type="paragraph" w:styleId="Heading1">
    <w:name w:val="heading 1"/>
    <w:basedOn w:val="Normal"/>
    <w:next w:val="Normal"/>
    <w:link w:val="Heading1Char"/>
    <w:uiPriority w:val="9"/>
    <w:qFormat/>
    <w:rsid w:val="000C26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6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64F"/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paragraph" w:styleId="Date">
    <w:name w:val="Date"/>
    <w:basedOn w:val="Normal"/>
    <w:next w:val="Address"/>
    <w:link w:val="DateChar"/>
    <w:uiPriority w:val="2"/>
    <w:unhideWhenUsed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C264F"/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6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0C264F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6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64F"/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C264F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0C264F"/>
    <w:rPr>
      <w:b/>
      <w:bCs/>
      <w:smallCaps/>
      <w:color w:val="4D4D4D" w:themeColor="text2"/>
      <w:u w:val="single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64F"/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64F"/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64F"/>
    <w:pPr>
      <w:spacing w:line="240" w:lineRule="auto"/>
    </w:pPr>
    <w:rPr>
      <w:b/>
      <w:bCs/>
      <w:smallCaps/>
      <w:color w:val="4D4D4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6B0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64F"/>
    <w:rPr>
      <w:rFonts w:asciiTheme="majorHAnsi" w:eastAsiaTheme="majorEastAsia" w:hAnsiTheme="majorHAnsi" w:cstheme="majorBidi"/>
      <w:caps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64F"/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64F"/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character" w:styleId="Strong">
    <w:name w:val="Strong"/>
    <w:basedOn w:val="DefaultParagraphFont"/>
    <w:uiPriority w:val="22"/>
    <w:qFormat/>
    <w:rsid w:val="000C264F"/>
    <w:rPr>
      <w:b/>
      <w:bCs/>
    </w:rPr>
  </w:style>
  <w:style w:type="character" w:styleId="Emphasis">
    <w:name w:val="Emphasis"/>
    <w:basedOn w:val="DefaultParagraphFont"/>
    <w:uiPriority w:val="20"/>
    <w:qFormat/>
    <w:rsid w:val="000C264F"/>
    <w:rPr>
      <w:i/>
      <w:iCs/>
    </w:rPr>
  </w:style>
  <w:style w:type="paragraph" w:styleId="NoSpacing">
    <w:name w:val="No Spacing"/>
    <w:uiPriority w:val="1"/>
    <w:qFormat/>
    <w:rsid w:val="000C26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64F"/>
    <w:pPr>
      <w:spacing w:before="120" w:after="120"/>
      <w:ind w:left="720"/>
    </w:pPr>
    <w:rPr>
      <w:color w:val="4D4D4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264F"/>
    <w:rPr>
      <w:color w:val="4D4D4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26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C26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0C26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64F"/>
    <w:pPr>
      <w:outlineLvl w:val="9"/>
    </w:pPr>
  </w:style>
  <w:style w:type="paragraph" w:styleId="ListParagraph">
    <w:name w:val="List Paragraph"/>
    <w:basedOn w:val="Normal"/>
    <w:uiPriority w:val="34"/>
    <w:qFormat/>
    <w:rsid w:val="000C264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C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CF77A-8EC0-4EEB-B5DF-3E6F1606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228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Jessica Potts</cp:lastModifiedBy>
  <cp:revision>5</cp:revision>
  <cp:lastPrinted>2019-06-14T15:39:00Z</cp:lastPrinted>
  <dcterms:created xsi:type="dcterms:W3CDTF">2019-06-13T15:11:00Z</dcterms:created>
  <dcterms:modified xsi:type="dcterms:W3CDTF">2019-06-14T15:39:00Z</dcterms:modified>
</cp:coreProperties>
</file>