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14907FE4" w:rsidR="00CD75D7" w:rsidRDefault="00581A2D" w:rsidP="00CD75D7">
            <w:pPr>
              <w:pStyle w:val="NoSpacing"/>
            </w:pPr>
            <w:r>
              <w:t>February 20, 2019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54BCE48F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681F9473" w14:textId="3F2D0B09" w:rsidR="00CD75D7" w:rsidRDefault="00CD75D7" w:rsidP="00CD75D7">
      <w:pPr>
        <w:pStyle w:val="NoSpacing"/>
      </w:pPr>
      <w:r>
        <w:t xml:space="preserve">Board of Trustees: Chairperson Larry Dean, Vice Chairperson Bill Marshall, Dennis Dingemans, 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Stephen Souza, and </w:t>
      </w:r>
      <w:r>
        <w:t>Marilyn Mansfield (alternate)</w:t>
      </w:r>
    </w:p>
    <w:p w14:paraId="3E0D30C3" w14:textId="483D112D" w:rsidR="00857BD0" w:rsidRDefault="00857BD0" w:rsidP="00CD75D7">
      <w:pPr>
        <w:pStyle w:val="NoSpacing"/>
      </w:pPr>
    </w:p>
    <w:p w14:paraId="69C8D6CB" w14:textId="77777777" w:rsidR="00053192" w:rsidRDefault="00053192" w:rsidP="00CD75D7">
      <w:pPr>
        <w:pStyle w:val="NoSpacing"/>
      </w:pPr>
    </w:p>
    <w:p w14:paraId="7A201ED3" w14:textId="02820561" w:rsidR="00857BD0" w:rsidRDefault="00857BD0" w:rsidP="00CD75D7">
      <w:pPr>
        <w:pStyle w:val="NoSpacing"/>
      </w:pPr>
      <w:r>
        <w:t>I.</w:t>
      </w:r>
      <w:r>
        <w:tab/>
        <w:t>Call to Order</w:t>
      </w:r>
    </w:p>
    <w:p w14:paraId="5115185A" w14:textId="315424CB" w:rsidR="00581A2D" w:rsidRDefault="00581A2D" w:rsidP="00CD75D7">
      <w:pPr>
        <w:pStyle w:val="NoSpacing"/>
      </w:pPr>
    </w:p>
    <w:p w14:paraId="0414400A" w14:textId="071813E4" w:rsidR="00581A2D" w:rsidRDefault="00581A2D" w:rsidP="00CD75D7">
      <w:pPr>
        <w:pStyle w:val="NoSpacing"/>
      </w:pPr>
      <w:r>
        <w:t xml:space="preserve">II. </w:t>
      </w:r>
      <w:r>
        <w:tab/>
        <w:t>Introduction of Judy Fisher</w:t>
      </w:r>
    </w:p>
    <w:p w14:paraId="5CB0D010" w14:textId="062AEFE0" w:rsidR="00053192" w:rsidRDefault="00053192" w:rsidP="00CD75D7">
      <w:pPr>
        <w:pStyle w:val="NoSpacing"/>
      </w:pPr>
    </w:p>
    <w:p w14:paraId="384113BB" w14:textId="41BFD4D0" w:rsidR="00053192" w:rsidRDefault="00053192" w:rsidP="00CD75D7">
      <w:pPr>
        <w:pStyle w:val="NoSpacing"/>
      </w:pPr>
      <w:r>
        <w:t>II</w:t>
      </w:r>
      <w:r w:rsidR="00581A2D">
        <w:t>I</w:t>
      </w:r>
      <w:r>
        <w:t xml:space="preserve">. </w:t>
      </w:r>
      <w:r>
        <w:tab/>
        <w:t>Approval of the Agenda</w:t>
      </w:r>
    </w:p>
    <w:p w14:paraId="14D2D901" w14:textId="77DBB2CF" w:rsidR="00857BD0" w:rsidRDefault="00857BD0" w:rsidP="00CD75D7">
      <w:pPr>
        <w:pStyle w:val="NoSpacing"/>
      </w:pPr>
    </w:p>
    <w:p w14:paraId="426798EC" w14:textId="630FE018" w:rsidR="00857BD0" w:rsidRDefault="00857BD0" w:rsidP="00CD75D7">
      <w:pPr>
        <w:pStyle w:val="NoSpacing"/>
      </w:pPr>
      <w:r>
        <w:t>I</w:t>
      </w:r>
      <w:r w:rsidR="00581A2D">
        <w:t>V</w:t>
      </w:r>
      <w:r>
        <w:t xml:space="preserve">. </w:t>
      </w:r>
      <w:r>
        <w:tab/>
        <w:t>Trustee Announcements</w:t>
      </w:r>
    </w:p>
    <w:p w14:paraId="721A1EA5" w14:textId="6F1691E8" w:rsidR="00857BD0" w:rsidRDefault="00857BD0" w:rsidP="00CD75D7">
      <w:pPr>
        <w:pStyle w:val="NoSpacing"/>
      </w:pPr>
    </w:p>
    <w:p w14:paraId="4FE855C2" w14:textId="7314EAD5" w:rsidR="00857BD0" w:rsidRDefault="00053192" w:rsidP="00CD75D7">
      <w:pPr>
        <w:pStyle w:val="NoSpacing"/>
      </w:pPr>
      <w:r>
        <w:t>V</w:t>
      </w:r>
      <w:r w:rsidR="00857BD0">
        <w:t xml:space="preserve">. </w:t>
      </w:r>
      <w:r w:rsidR="00857BD0">
        <w:tab/>
        <w:t>Public Comment</w:t>
      </w:r>
    </w:p>
    <w:p w14:paraId="696D5D16" w14:textId="2398F74D" w:rsidR="00857BD0" w:rsidRDefault="00857BD0" w:rsidP="00CD75D7">
      <w:pPr>
        <w:pStyle w:val="NoSpacing"/>
      </w:pPr>
    </w:p>
    <w:p w14:paraId="1915D617" w14:textId="0481DFB9" w:rsidR="00857BD0" w:rsidRDefault="00857BD0" w:rsidP="00053192">
      <w:pPr>
        <w:pStyle w:val="NoSpacing"/>
      </w:pPr>
      <w:r>
        <w:t>V</w:t>
      </w:r>
      <w:r w:rsidR="00581A2D">
        <w:t>I</w:t>
      </w:r>
      <w:r>
        <w:t xml:space="preserve">. </w:t>
      </w:r>
      <w:r>
        <w:tab/>
      </w:r>
      <w:r w:rsidR="00053192">
        <w:t xml:space="preserve">Approval of the Minutes </w:t>
      </w:r>
    </w:p>
    <w:p w14:paraId="2E259CFC" w14:textId="74043707" w:rsidR="00857BD0" w:rsidRDefault="00857BD0" w:rsidP="00CD75D7">
      <w:pPr>
        <w:pStyle w:val="NoSpacing"/>
      </w:pPr>
    </w:p>
    <w:p w14:paraId="60BFEC52" w14:textId="057076E1" w:rsidR="00857BD0" w:rsidRDefault="00857BD0" w:rsidP="00CD75D7">
      <w:pPr>
        <w:pStyle w:val="NoSpacing"/>
      </w:pPr>
      <w:r>
        <w:t>V</w:t>
      </w:r>
      <w:r w:rsidR="00053192">
        <w:t>I</w:t>
      </w:r>
      <w:r w:rsidR="00581A2D">
        <w:t>I</w:t>
      </w:r>
      <w:r>
        <w:t xml:space="preserve">. </w:t>
      </w:r>
      <w:r>
        <w:tab/>
        <w:t>Informational Item</w:t>
      </w:r>
    </w:p>
    <w:p w14:paraId="32F4D7AE" w14:textId="7508DAE8" w:rsidR="00857BD0" w:rsidRDefault="00857BD0" w:rsidP="00CD75D7">
      <w:pPr>
        <w:pStyle w:val="NoSpacing"/>
      </w:pPr>
      <w:r>
        <w:tab/>
      </w:r>
      <w:r w:rsidR="00053192">
        <w:tab/>
      </w:r>
      <w:r w:rsidR="00490D43">
        <w:t xml:space="preserve">a. </w:t>
      </w:r>
      <w:r>
        <w:t>Superintendent Report</w:t>
      </w:r>
    </w:p>
    <w:p w14:paraId="5731EAAF" w14:textId="1D29BA57" w:rsidR="00581A2D" w:rsidRDefault="00581A2D" w:rsidP="00CD75D7">
      <w:pPr>
        <w:pStyle w:val="NoSpacing"/>
      </w:pPr>
      <w:r>
        <w:tab/>
      </w:r>
      <w:r>
        <w:tab/>
      </w:r>
      <w:r w:rsidR="00490D43">
        <w:t xml:space="preserve">b. </w:t>
      </w:r>
      <w:r>
        <w:t>Water Permit Update</w:t>
      </w:r>
    </w:p>
    <w:p w14:paraId="50A6ED5E" w14:textId="0405E2F5" w:rsidR="00DD50D9" w:rsidRDefault="00DD50D9" w:rsidP="00CD75D7">
      <w:pPr>
        <w:pStyle w:val="NoSpacing"/>
      </w:pPr>
      <w:r>
        <w:tab/>
      </w:r>
      <w:r>
        <w:tab/>
      </w:r>
      <w:r w:rsidR="00490D43">
        <w:t xml:space="preserve">c. </w:t>
      </w:r>
      <w:r>
        <w:t>Ernesto Arango Plot</w:t>
      </w:r>
    </w:p>
    <w:p w14:paraId="729BE2E9" w14:textId="5EA6128D" w:rsidR="005127D6" w:rsidRDefault="005127D6" w:rsidP="00CD75D7">
      <w:pPr>
        <w:pStyle w:val="NoSpacing"/>
      </w:pPr>
    </w:p>
    <w:p w14:paraId="24228656" w14:textId="468D51D5" w:rsidR="00053192" w:rsidRDefault="00053192" w:rsidP="00CD75D7">
      <w:pPr>
        <w:pStyle w:val="NoSpacing"/>
      </w:pPr>
      <w:r>
        <w:t>VII</w:t>
      </w:r>
      <w:r w:rsidR="00581A2D">
        <w:t>I</w:t>
      </w:r>
      <w:r>
        <w:t xml:space="preserve">. </w:t>
      </w:r>
      <w:r>
        <w:tab/>
        <w:t>Action Items</w:t>
      </w:r>
    </w:p>
    <w:p w14:paraId="07AAB5AF" w14:textId="054F46B0" w:rsidR="00B026C2" w:rsidRDefault="00053192" w:rsidP="00DD50D9">
      <w:pPr>
        <w:pStyle w:val="NoSpacing"/>
      </w:pPr>
      <w:r>
        <w:tab/>
      </w:r>
      <w:r>
        <w:tab/>
      </w:r>
      <w:r w:rsidR="00490D43">
        <w:t>a. Board Succession Planning</w:t>
      </w:r>
    </w:p>
    <w:p w14:paraId="4D578F6D" w14:textId="1B4E253D" w:rsidR="00490D43" w:rsidRDefault="00490D43" w:rsidP="00DD50D9">
      <w:pPr>
        <w:pStyle w:val="NoSpacing"/>
      </w:pPr>
      <w:r>
        <w:tab/>
        <w:t xml:space="preserve"> </w:t>
      </w:r>
      <w:bookmarkStart w:id="0" w:name="_GoBack"/>
      <w:bookmarkEnd w:id="0"/>
      <w:r>
        <w:t xml:space="preserve">              b. </w:t>
      </w:r>
      <w:r w:rsidR="004D2323">
        <w:t>Catholic Section – New Plotting</w:t>
      </w:r>
    </w:p>
    <w:p w14:paraId="0B00DF17" w14:textId="77777777" w:rsidR="008F4089" w:rsidRDefault="008F4089" w:rsidP="00CD75D7">
      <w:pPr>
        <w:pStyle w:val="NoSpacing"/>
        <w:ind w:left="360"/>
      </w:pPr>
    </w:p>
    <w:p w14:paraId="28C21F1D" w14:textId="32A958C9" w:rsidR="00CD75D7" w:rsidRDefault="00CD75D7" w:rsidP="00CD75D7">
      <w:pPr>
        <w:pStyle w:val="NoSpacing"/>
        <w:ind w:left="360"/>
      </w:pPr>
    </w:p>
    <w:p w14:paraId="25BFF6EE" w14:textId="677B0C48" w:rsidR="00B026C2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581A2D">
        <w:t>February 15</w:t>
      </w:r>
      <w:r>
        <w:t>, 201</w:t>
      </w:r>
      <w:r w:rsidR="00053192">
        <w:t>9</w:t>
      </w:r>
      <w:r>
        <w:t xml:space="preserve"> by 4pm at the Davis Cemetery, 820 Pole Line Road, Davis, CA 95618 by </w:t>
      </w:r>
      <w:r w:rsidR="00581A2D">
        <w:t>Jessica Potts</w:t>
      </w:r>
    </w:p>
    <w:p w14:paraId="4F5CBC56" w14:textId="33B20915" w:rsidR="00857BD0" w:rsidRDefault="00857BD0" w:rsidP="00B026C2">
      <w:pPr>
        <w:pStyle w:val="NoSpacing"/>
      </w:pPr>
    </w:p>
    <w:p w14:paraId="791FC971" w14:textId="537FFB4C" w:rsidR="00857BD0" w:rsidRDefault="00857BD0" w:rsidP="00B026C2">
      <w:pPr>
        <w:pStyle w:val="NoSpacing"/>
      </w:pPr>
    </w:p>
    <w:p w14:paraId="6FD86733" w14:textId="5BFC1280" w:rsidR="00857BD0" w:rsidRDefault="00857BD0" w:rsidP="00B026C2">
      <w:pPr>
        <w:pStyle w:val="NoSpacing"/>
      </w:pPr>
    </w:p>
    <w:p w14:paraId="705EA5D1" w14:textId="7A0C43A6" w:rsidR="00857BD0" w:rsidRDefault="00857BD0" w:rsidP="00B026C2">
      <w:pPr>
        <w:pStyle w:val="NoSpacing"/>
      </w:pPr>
    </w:p>
    <w:p w14:paraId="20B53851" w14:textId="46DBABD7" w:rsidR="00857BD0" w:rsidRDefault="00857BD0" w:rsidP="00B026C2">
      <w:pPr>
        <w:pStyle w:val="NoSpacing"/>
      </w:pPr>
    </w:p>
    <w:p w14:paraId="68CFE995" w14:textId="0B40D884" w:rsidR="00857BD0" w:rsidRDefault="00857BD0" w:rsidP="00B026C2">
      <w:pPr>
        <w:pStyle w:val="NoSpacing"/>
      </w:pPr>
    </w:p>
    <w:p w14:paraId="51BEFC32" w14:textId="26DDE581" w:rsidR="00857BD0" w:rsidRDefault="00857BD0" w:rsidP="00B026C2">
      <w:pPr>
        <w:pStyle w:val="NoSpacing"/>
      </w:pPr>
    </w:p>
    <w:p w14:paraId="29BA4973" w14:textId="6AA09478" w:rsidR="00857BD0" w:rsidRDefault="00857BD0" w:rsidP="00B026C2">
      <w:pPr>
        <w:pStyle w:val="NoSpacing"/>
      </w:pPr>
    </w:p>
    <w:p w14:paraId="2D6CBBAD" w14:textId="3F68ADE5" w:rsidR="00857BD0" w:rsidRDefault="00857BD0" w:rsidP="00B026C2">
      <w:pPr>
        <w:pStyle w:val="NoSpacing"/>
      </w:pPr>
    </w:p>
    <w:p w14:paraId="2DE40010" w14:textId="1EE31F6F" w:rsidR="00857BD0" w:rsidRDefault="00857BD0" w:rsidP="00B026C2">
      <w:pPr>
        <w:pStyle w:val="NoSpacing"/>
      </w:pPr>
    </w:p>
    <w:p w14:paraId="0A39B2F4" w14:textId="6292F502" w:rsidR="00857BD0" w:rsidRDefault="00857BD0" w:rsidP="00B026C2">
      <w:pPr>
        <w:pStyle w:val="NoSpacing"/>
      </w:pPr>
    </w:p>
    <w:p w14:paraId="337E9617" w14:textId="0CB981E4" w:rsidR="00857BD0" w:rsidRPr="00857BD0" w:rsidRDefault="00857BD0" w:rsidP="00857BD0">
      <w:pPr>
        <w:ind w:firstLine="720"/>
      </w:pPr>
    </w:p>
    <w:sectPr w:rsidR="00857BD0" w:rsidRPr="00857BD0" w:rsidSect="00673C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300E" w14:textId="77777777" w:rsidR="00C933FD" w:rsidRDefault="00C933FD">
      <w:pPr>
        <w:spacing w:after="0"/>
      </w:pPr>
      <w:r>
        <w:separator/>
      </w:r>
    </w:p>
  </w:endnote>
  <w:endnote w:type="continuationSeparator" w:id="0">
    <w:p w14:paraId="30E1013F" w14:textId="77777777" w:rsidR="00C933FD" w:rsidRDefault="00C93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8B5A" w14:textId="77777777" w:rsidR="00C933FD" w:rsidRDefault="00C933FD">
      <w:pPr>
        <w:spacing w:after="0"/>
      </w:pPr>
      <w:r>
        <w:separator/>
      </w:r>
    </w:p>
  </w:footnote>
  <w:footnote w:type="continuationSeparator" w:id="0">
    <w:p w14:paraId="55970E5B" w14:textId="77777777" w:rsidR="00C933FD" w:rsidRDefault="00C93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5F99" w14:textId="77777777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4DBB"/>
    <w:rsid w:val="000B34F1"/>
    <w:rsid w:val="000C264F"/>
    <w:rsid w:val="000D5AB1"/>
    <w:rsid w:val="001E3DDA"/>
    <w:rsid w:val="002045EB"/>
    <w:rsid w:val="00204750"/>
    <w:rsid w:val="00281E29"/>
    <w:rsid w:val="0029066C"/>
    <w:rsid w:val="00293B83"/>
    <w:rsid w:val="00295052"/>
    <w:rsid w:val="002D3EC5"/>
    <w:rsid w:val="00302A2C"/>
    <w:rsid w:val="003614D3"/>
    <w:rsid w:val="00381669"/>
    <w:rsid w:val="00400377"/>
    <w:rsid w:val="004108A4"/>
    <w:rsid w:val="00490D43"/>
    <w:rsid w:val="004D2323"/>
    <w:rsid w:val="005127D6"/>
    <w:rsid w:val="00516112"/>
    <w:rsid w:val="0052105A"/>
    <w:rsid w:val="00581A2D"/>
    <w:rsid w:val="006342CA"/>
    <w:rsid w:val="00673C35"/>
    <w:rsid w:val="006A3CE7"/>
    <w:rsid w:val="006E2729"/>
    <w:rsid w:val="00715194"/>
    <w:rsid w:val="007336EB"/>
    <w:rsid w:val="0076387D"/>
    <w:rsid w:val="007A37E7"/>
    <w:rsid w:val="007A5EF7"/>
    <w:rsid w:val="007A644E"/>
    <w:rsid w:val="00857BD0"/>
    <w:rsid w:val="008E16C2"/>
    <w:rsid w:val="008F15C5"/>
    <w:rsid w:val="008F4089"/>
    <w:rsid w:val="00965D17"/>
    <w:rsid w:val="00A2424E"/>
    <w:rsid w:val="00A27383"/>
    <w:rsid w:val="00A30BF0"/>
    <w:rsid w:val="00A371F7"/>
    <w:rsid w:val="00A736B0"/>
    <w:rsid w:val="00B026C2"/>
    <w:rsid w:val="00B65196"/>
    <w:rsid w:val="00B74E47"/>
    <w:rsid w:val="00BD4BED"/>
    <w:rsid w:val="00C5031A"/>
    <w:rsid w:val="00C83E3C"/>
    <w:rsid w:val="00C933FD"/>
    <w:rsid w:val="00CB4C13"/>
    <w:rsid w:val="00CD75D7"/>
    <w:rsid w:val="00D02A74"/>
    <w:rsid w:val="00D905F1"/>
    <w:rsid w:val="00DA6401"/>
    <w:rsid w:val="00DD50D9"/>
    <w:rsid w:val="00DE173E"/>
    <w:rsid w:val="00DF56DD"/>
    <w:rsid w:val="00EA082F"/>
    <w:rsid w:val="00F011E0"/>
    <w:rsid w:val="00F051A4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732D80B3-7092-4951-85F9-A957C7E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7C40-E309-42C6-87E0-D1F7557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Outreach</dc:creator>
  <cp:keywords/>
  <dc:description/>
  <cp:lastModifiedBy>Christi Postlethwaite</cp:lastModifiedBy>
  <cp:revision>2</cp:revision>
  <cp:lastPrinted>2019-02-15T22:48:00Z</cp:lastPrinted>
  <dcterms:created xsi:type="dcterms:W3CDTF">2019-02-15T22:48:00Z</dcterms:created>
  <dcterms:modified xsi:type="dcterms:W3CDTF">2019-02-15T22:48:00Z</dcterms:modified>
</cp:coreProperties>
</file>