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AEE58" w14:textId="77777777" w:rsidR="00295052" w:rsidRPr="006E2729" w:rsidRDefault="00295052" w:rsidP="006E2729"/>
    <w:p w14:paraId="2A611DA7" w14:textId="77777777" w:rsidR="00CD75D7" w:rsidRDefault="00CD75D7" w:rsidP="00CD75D7">
      <w:pPr>
        <w:pStyle w:val="NoSpacing"/>
      </w:pPr>
    </w:p>
    <w:p w14:paraId="2E64A498" w14:textId="77777777" w:rsidR="00CD75D7" w:rsidRDefault="00CD75D7" w:rsidP="00CD75D7">
      <w:pPr>
        <w:pStyle w:val="NoSpacing"/>
      </w:pPr>
    </w:p>
    <w:p w14:paraId="578F0BA7" w14:textId="77777777" w:rsidR="00CD75D7" w:rsidRDefault="00CD75D7" w:rsidP="00CD75D7">
      <w:pPr>
        <w:pStyle w:val="NoSpacing"/>
      </w:pPr>
    </w:p>
    <w:p w14:paraId="2A1DA708" w14:textId="4E9DB965" w:rsidR="00CD75D7" w:rsidRDefault="00CD75D7" w:rsidP="00CD75D7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CD75D7" w14:paraId="2602A389" w14:textId="77777777" w:rsidTr="00CD75D7">
        <w:tc>
          <w:tcPr>
            <w:tcW w:w="4963" w:type="dxa"/>
          </w:tcPr>
          <w:p w14:paraId="6881D558" w14:textId="5E1345B2" w:rsidR="00CD75D7" w:rsidRPr="00CD75D7" w:rsidRDefault="00CD75D7" w:rsidP="00CD75D7">
            <w:pPr>
              <w:pStyle w:val="NoSpacing"/>
              <w:rPr>
                <w:b/>
              </w:rPr>
            </w:pPr>
            <w:r w:rsidRPr="00CD75D7">
              <w:rPr>
                <w:b/>
              </w:rPr>
              <w:t xml:space="preserve">Date: </w:t>
            </w:r>
          </w:p>
        </w:tc>
        <w:tc>
          <w:tcPr>
            <w:tcW w:w="4963" w:type="dxa"/>
          </w:tcPr>
          <w:p w14:paraId="57E2772B" w14:textId="39E5229E" w:rsidR="00CD75D7" w:rsidRDefault="00B15440" w:rsidP="00CD75D7">
            <w:pPr>
              <w:pStyle w:val="NoSpacing"/>
            </w:pPr>
            <w:r>
              <w:t xml:space="preserve">June </w:t>
            </w:r>
            <w:r w:rsidR="00F17903">
              <w:t>1</w:t>
            </w:r>
            <w:r>
              <w:t>7</w:t>
            </w:r>
            <w:r w:rsidR="004A5B0B">
              <w:t xml:space="preserve">, </w:t>
            </w:r>
            <w:r>
              <w:t>2020</w:t>
            </w:r>
          </w:p>
        </w:tc>
      </w:tr>
      <w:tr w:rsidR="00CD75D7" w14:paraId="4DEB9ABF" w14:textId="77777777" w:rsidTr="00CD75D7">
        <w:tc>
          <w:tcPr>
            <w:tcW w:w="4963" w:type="dxa"/>
          </w:tcPr>
          <w:p w14:paraId="6A2A5EA4" w14:textId="4083A287" w:rsidR="00CD75D7" w:rsidRPr="00CD75D7" w:rsidRDefault="00CD75D7" w:rsidP="00CD75D7">
            <w:pPr>
              <w:pStyle w:val="NoSpacing"/>
              <w:rPr>
                <w:b/>
              </w:rPr>
            </w:pPr>
            <w:r w:rsidRPr="00CD75D7">
              <w:rPr>
                <w:b/>
              </w:rPr>
              <w:t xml:space="preserve">Time: </w:t>
            </w:r>
          </w:p>
        </w:tc>
        <w:tc>
          <w:tcPr>
            <w:tcW w:w="4963" w:type="dxa"/>
          </w:tcPr>
          <w:p w14:paraId="767DA9E5" w14:textId="623EB2E1" w:rsidR="00CD75D7" w:rsidRDefault="00CD75D7" w:rsidP="00CD75D7">
            <w:pPr>
              <w:pStyle w:val="NoSpacing"/>
            </w:pPr>
            <w:r>
              <w:t>4:00pm</w:t>
            </w:r>
          </w:p>
        </w:tc>
      </w:tr>
      <w:tr w:rsidR="00CD75D7" w14:paraId="3C1C8B81" w14:textId="77777777" w:rsidTr="00CD75D7">
        <w:tc>
          <w:tcPr>
            <w:tcW w:w="4963" w:type="dxa"/>
          </w:tcPr>
          <w:p w14:paraId="218F9DF0" w14:textId="21F9A56C" w:rsidR="00CD75D7" w:rsidRPr="00CD75D7" w:rsidRDefault="00CD75D7" w:rsidP="00CD75D7">
            <w:pPr>
              <w:pStyle w:val="NoSpacing"/>
              <w:rPr>
                <w:b/>
              </w:rPr>
            </w:pPr>
            <w:r w:rsidRPr="00CD75D7">
              <w:rPr>
                <w:b/>
              </w:rPr>
              <w:t xml:space="preserve">Location: </w:t>
            </w:r>
          </w:p>
        </w:tc>
        <w:tc>
          <w:tcPr>
            <w:tcW w:w="4963" w:type="dxa"/>
          </w:tcPr>
          <w:p w14:paraId="5DF6EEE5" w14:textId="77777777" w:rsidR="00CD75D7" w:rsidRDefault="00CD75D7" w:rsidP="00CD75D7">
            <w:pPr>
              <w:pStyle w:val="NoSpacing"/>
            </w:pPr>
            <w:r>
              <w:t>820 Pole Line Road Davis, CA 956</w:t>
            </w:r>
            <w:r w:rsidR="000349B0">
              <w:t>1</w:t>
            </w:r>
            <w:r>
              <w:t>8</w:t>
            </w:r>
          </w:p>
          <w:p w14:paraId="1DAACA38" w14:textId="079210CE" w:rsidR="00B15440" w:rsidRDefault="00B15440" w:rsidP="00CD75D7">
            <w:pPr>
              <w:pStyle w:val="NoSpacing"/>
            </w:pPr>
            <w:r>
              <w:t>Zoom Meeting – Login details below</w:t>
            </w:r>
          </w:p>
        </w:tc>
      </w:tr>
    </w:tbl>
    <w:p w14:paraId="13DE2937" w14:textId="2BBBA50E" w:rsidR="00CD75D7" w:rsidRDefault="00CD75D7" w:rsidP="00CD75D7">
      <w:pPr>
        <w:pStyle w:val="NoSpacing"/>
      </w:pPr>
    </w:p>
    <w:p w14:paraId="681F9473" w14:textId="1EC95EAF" w:rsidR="00CD75D7" w:rsidRDefault="00CD75D7" w:rsidP="00CD75D7">
      <w:pPr>
        <w:pStyle w:val="NoSpacing"/>
      </w:pPr>
      <w:r>
        <w:t xml:space="preserve">Board of Trustees: Chairperson Larry Dean, </w:t>
      </w:r>
      <w:r w:rsidR="004A5B0B">
        <w:t xml:space="preserve">Vice Chairperson Stephen Souza, </w:t>
      </w:r>
      <w:r>
        <w:t xml:space="preserve">Heidy </w:t>
      </w:r>
      <w:proofErr w:type="spellStart"/>
      <w:r>
        <w:t>Kellison</w:t>
      </w:r>
      <w:proofErr w:type="spellEnd"/>
      <w:r>
        <w:t xml:space="preserve">, </w:t>
      </w:r>
      <w:r w:rsidR="00B026C2">
        <w:t xml:space="preserve">and </w:t>
      </w:r>
      <w:r>
        <w:t>Marilyn Mansfield (alternate)</w:t>
      </w:r>
    </w:p>
    <w:p w14:paraId="3E0D30C3" w14:textId="483D112D" w:rsidR="00857BD0" w:rsidRDefault="00857BD0" w:rsidP="00CD75D7">
      <w:pPr>
        <w:pStyle w:val="NoSpacing"/>
      </w:pPr>
    </w:p>
    <w:p w14:paraId="69C8D6CB" w14:textId="77777777" w:rsidR="00053192" w:rsidRDefault="00053192" w:rsidP="00CD75D7">
      <w:pPr>
        <w:pStyle w:val="NoSpacing"/>
      </w:pPr>
    </w:p>
    <w:p w14:paraId="7A201ED3" w14:textId="02820561" w:rsidR="00857BD0" w:rsidRDefault="00857BD0" w:rsidP="00CD75D7">
      <w:pPr>
        <w:pStyle w:val="NoSpacing"/>
      </w:pPr>
      <w:r>
        <w:t>I.</w:t>
      </w:r>
      <w:r>
        <w:tab/>
        <w:t>Call to Order</w:t>
      </w:r>
    </w:p>
    <w:p w14:paraId="5CB0D010" w14:textId="062AEFE0" w:rsidR="00053192" w:rsidRDefault="00053192" w:rsidP="00CD75D7">
      <w:pPr>
        <w:pStyle w:val="NoSpacing"/>
      </w:pPr>
    </w:p>
    <w:p w14:paraId="384113BB" w14:textId="405F3542" w:rsidR="00053192" w:rsidRDefault="00053192" w:rsidP="00CD75D7">
      <w:pPr>
        <w:pStyle w:val="NoSpacing"/>
      </w:pPr>
      <w:r>
        <w:t xml:space="preserve">II. </w:t>
      </w:r>
      <w:r>
        <w:tab/>
        <w:t>Approval of the Agenda</w:t>
      </w:r>
    </w:p>
    <w:p w14:paraId="14D2D901" w14:textId="77DBB2CF" w:rsidR="00857BD0" w:rsidRDefault="00857BD0" w:rsidP="00CD75D7">
      <w:pPr>
        <w:pStyle w:val="NoSpacing"/>
      </w:pPr>
    </w:p>
    <w:p w14:paraId="426798EC" w14:textId="20AF22BB" w:rsidR="00857BD0" w:rsidRDefault="00857BD0" w:rsidP="00CD75D7">
      <w:pPr>
        <w:pStyle w:val="NoSpacing"/>
      </w:pPr>
      <w:r>
        <w:t>I</w:t>
      </w:r>
      <w:r w:rsidR="00246D4B">
        <w:t>II</w:t>
      </w:r>
      <w:r>
        <w:t xml:space="preserve">. </w:t>
      </w:r>
      <w:r>
        <w:tab/>
        <w:t>Trustee Announcements</w:t>
      </w:r>
    </w:p>
    <w:p w14:paraId="721A1EA5" w14:textId="46AEF449" w:rsidR="00857BD0" w:rsidRDefault="00B15440" w:rsidP="00CD75D7">
      <w:pPr>
        <w:pStyle w:val="NoSpacing"/>
      </w:pPr>
      <w:r>
        <w:tab/>
      </w:r>
      <w:r>
        <w:tab/>
        <w:t>a. Conflict of Interest</w:t>
      </w:r>
    </w:p>
    <w:p w14:paraId="40DE6631" w14:textId="77777777" w:rsidR="00B15440" w:rsidRDefault="00B15440" w:rsidP="00CD75D7">
      <w:pPr>
        <w:pStyle w:val="NoSpacing"/>
      </w:pPr>
    </w:p>
    <w:p w14:paraId="4FE855C2" w14:textId="79D4185A" w:rsidR="00857BD0" w:rsidRDefault="00246D4B" w:rsidP="00CD75D7">
      <w:pPr>
        <w:pStyle w:val="NoSpacing"/>
      </w:pPr>
      <w:r>
        <w:t>I</w:t>
      </w:r>
      <w:r w:rsidR="00053192">
        <w:t>V</w:t>
      </w:r>
      <w:r w:rsidR="00857BD0">
        <w:t xml:space="preserve">. </w:t>
      </w:r>
      <w:r w:rsidR="00857BD0">
        <w:tab/>
        <w:t>Public Comment</w:t>
      </w:r>
    </w:p>
    <w:p w14:paraId="696D5D16" w14:textId="2398F74D" w:rsidR="00857BD0" w:rsidRDefault="00857BD0" w:rsidP="00CD75D7">
      <w:pPr>
        <w:pStyle w:val="NoSpacing"/>
      </w:pPr>
    </w:p>
    <w:p w14:paraId="1915D617" w14:textId="58B72C48" w:rsidR="00857BD0" w:rsidRDefault="00857BD0" w:rsidP="00053192">
      <w:pPr>
        <w:pStyle w:val="NoSpacing"/>
      </w:pPr>
      <w:r>
        <w:t xml:space="preserve">V. </w:t>
      </w:r>
      <w:r>
        <w:tab/>
      </w:r>
      <w:r w:rsidR="00053192">
        <w:t xml:space="preserve">Approval of the Minutes </w:t>
      </w:r>
    </w:p>
    <w:p w14:paraId="2E259CFC" w14:textId="74043707" w:rsidR="00857BD0" w:rsidRDefault="00857BD0" w:rsidP="00CD75D7">
      <w:pPr>
        <w:pStyle w:val="NoSpacing"/>
      </w:pPr>
    </w:p>
    <w:p w14:paraId="60BFEC52" w14:textId="64363BB9" w:rsidR="00857BD0" w:rsidRDefault="00857BD0" w:rsidP="00CD75D7">
      <w:pPr>
        <w:pStyle w:val="NoSpacing"/>
      </w:pPr>
      <w:r>
        <w:t>V</w:t>
      </w:r>
      <w:r w:rsidR="00053192">
        <w:t>I</w:t>
      </w:r>
      <w:r>
        <w:t xml:space="preserve">. </w:t>
      </w:r>
      <w:r>
        <w:tab/>
        <w:t>Informational Item</w:t>
      </w:r>
      <w:r w:rsidR="00F17903">
        <w:t>s</w:t>
      </w:r>
    </w:p>
    <w:p w14:paraId="0B1D9ACB" w14:textId="5B57B896" w:rsidR="00F17903" w:rsidRDefault="00857BD0" w:rsidP="00246D4B">
      <w:pPr>
        <w:pStyle w:val="NoSpacing"/>
      </w:pPr>
      <w:r>
        <w:tab/>
      </w:r>
      <w:r w:rsidR="00053192">
        <w:tab/>
      </w:r>
      <w:r w:rsidR="00490D43">
        <w:t xml:space="preserve">a. </w:t>
      </w:r>
      <w:r>
        <w:t>Superintendent Report</w:t>
      </w:r>
      <w:r w:rsidR="004A5B0B">
        <w:t xml:space="preserve"> (including budget snapshot)</w:t>
      </w:r>
    </w:p>
    <w:p w14:paraId="729BE2E9" w14:textId="5EA6128D" w:rsidR="005127D6" w:rsidRDefault="005127D6" w:rsidP="00CD75D7">
      <w:pPr>
        <w:pStyle w:val="NoSpacing"/>
      </w:pPr>
    </w:p>
    <w:p w14:paraId="24228656" w14:textId="3B3FD01E" w:rsidR="00053192" w:rsidRDefault="00053192" w:rsidP="00CD75D7">
      <w:pPr>
        <w:pStyle w:val="NoSpacing"/>
      </w:pPr>
      <w:r>
        <w:t xml:space="preserve">VII. </w:t>
      </w:r>
      <w:r>
        <w:tab/>
        <w:t>Action Items</w:t>
      </w:r>
    </w:p>
    <w:p w14:paraId="07AAB5AF" w14:textId="5ED80B2B" w:rsidR="00B026C2" w:rsidRDefault="00053192" w:rsidP="00DD50D9">
      <w:pPr>
        <w:pStyle w:val="NoSpacing"/>
      </w:pPr>
      <w:r>
        <w:tab/>
      </w:r>
      <w:r>
        <w:tab/>
      </w:r>
      <w:r w:rsidR="00490D43">
        <w:t xml:space="preserve">a. </w:t>
      </w:r>
      <w:r w:rsidR="00B15440">
        <w:t>Staff Annual Salary Review, not including the Superintendent</w:t>
      </w:r>
    </w:p>
    <w:p w14:paraId="4D578F6D" w14:textId="096A073F" w:rsidR="00490D43" w:rsidRDefault="00490D43" w:rsidP="00DD50D9">
      <w:pPr>
        <w:pStyle w:val="NoSpacing"/>
      </w:pPr>
      <w:r>
        <w:tab/>
        <w:t xml:space="preserve">               b. </w:t>
      </w:r>
      <w:r w:rsidR="00B15440">
        <w:t>FY 2019-20 Fiscal Close Budget Adjustments</w:t>
      </w:r>
    </w:p>
    <w:p w14:paraId="74B49A73" w14:textId="7C7FD62E" w:rsidR="00246D4B" w:rsidRDefault="00246D4B" w:rsidP="00DD50D9">
      <w:pPr>
        <w:pStyle w:val="NoSpacing"/>
      </w:pPr>
      <w:r>
        <w:tab/>
      </w:r>
      <w:r>
        <w:tab/>
        <w:t xml:space="preserve">c. </w:t>
      </w:r>
      <w:r w:rsidR="00B15440">
        <w:t>FY 2020-21 Budget Proposal</w:t>
      </w:r>
    </w:p>
    <w:p w14:paraId="63EBEC39" w14:textId="70BC7012" w:rsidR="006372C6" w:rsidRDefault="006372C6" w:rsidP="00DD50D9">
      <w:pPr>
        <w:pStyle w:val="NoSpacing"/>
      </w:pPr>
      <w:r>
        <w:tab/>
      </w:r>
      <w:r>
        <w:tab/>
        <w:t xml:space="preserve">d. </w:t>
      </w:r>
      <w:r w:rsidR="00B15440">
        <w:t>Superintendent Performance Review Sub Committee Appointment</w:t>
      </w:r>
    </w:p>
    <w:p w14:paraId="040199DC" w14:textId="08245136" w:rsidR="001702A4" w:rsidRPr="001702A4" w:rsidRDefault="004A5B0B" w:rsidP="00B15440">
      <w:pPr>
        <w:pStyle w:val="NoSpacing"/>
      </w:pPr>
      <w:r>
        <w:tab/>
      </w:r>
      <w:r>
        <w:tab/>
      </w:r>
    </w:p>
    <w:p w14:paraId="28C21F1D" w14:textId="32A958C9" w:rsidR="00CD75D7" w:rsidRDefault="00CD75D7" w:rsidP="00CD75D7">
      <w:pPr>
        <w:pStyle w:val="NoSpacing"/>
        <w:ind w:left="360"/>
      </w:pPr>
    </w:p>
    <w:p w14:paraId="25BFF6EE" w14:textId="095EC8FE" w:rsidR="00B026C2" w:rsidRDefault="00B026C2" w:rsidP="00B026C2">
      <w:pPr>
        <w:pStyle w:val="NoSpacing"/>
      </w:pPr>
      <w:r>
        <w:t xml:space="preserve">I declare under penalty of perjury that the foregoing agenda was posted on Friday, </w:t>
      </w:r>
      <w:r w:rsidR="00B15440">
        <w:t>June 12</w:t>
      </w:r>
      <w:r>
        <w:t>, 20</w:t>
      </w:r>
      <w:r w:rsidR="00B15440">
        <w:t>20</w:t>
      </w:r>
      <w:r>
        <w:t xml:space="preserve"> by 4pm at the Davis Cemetery, 820 Pole Line Road, Davis, CA 95618 by </w:t>
      </w:r>
      <w:r w:rsidR="00581A2D">
        <w:t>Jessica Potts</w:t>
      </w:r>
    </w:p>
    <w:p w14:paraId="484E827A" w14:textId="739B19AC" w:rsidR="00793EF3" w:rsidRDefault="00793EF3" w:rsidP="00793EF3">
      <w:pPr>
        <w:ind w:firstLine="720"/>
      </w:pPr>
    </w:p>
    <w:p w14:paraId="2034CF67" w14:textId="77777777" w:rsidR="00793EF3" w:rsidRDefault="00793EF3" w:rsidP="00793EF3">
      <w:pPr>
        <w:ind w:firstLine="720"/>
      </w:pPr>
    </w:p>
    <w:p w14:paraId="40A26BA3" w14:textId="77777777" w:rsidR="00793EF3" w:rsidRPr="00793EF3" w:rsidRDefault="00793EF3" w:rsidP="00793EF3">
      <w:pPr>
        <w:rPr>
          <w:b/>
          <w:bCs/>
        </w:rPr>
      </w:pPr>
      <w:r w:rsidRPr="00793EF3">
        <w:rPr>
          <w:b/>
          <w:bCs/>
        </w:rPr>
        <w:t xml:space="preserve">Zoom Login: </w:t>
      </w:r>
    </w:p>
    <w:p w14:paraId="0BC768A6" w14:textId="7C521275" w:rsidR="00793EF3" w:rsidRDefault="00793EF3" w:rsidP="00793EF3">
      <w:hyperlink r:id="rId8" w:history="1">
        <w:r w:rsidRPr="000A2E8B">
          <w:rPr>
            <w:rStyle w:val="Hyperlink"/>
          </w:rPr>
          <w:t>https://us02web.zoom.us/j/83733860967?pwd=UXdLSGdmVlc2RXlMTTBpYk8rakduQT09</w:t>
        </w:r>
      </w:hyperlink>
      <w:r>
        <w:t xml:space="preserve"> or click </w:t>
      </w:r>
      <w:hyperlink r:id="rId9" w:history="1">
        <w:r w:rsidRPr="00793EF3">
          <w:rPr>
            <w:rStyle w:val="Hyperlink"/>
          </w:rPr>
          <w:t>here</w:t>
        </w:r>
      </w:hyperlink>
      <w:r>
        <w:t>.</w:t>
      </w:r>
    </w:p>
    <w:p w14:paraId="1DCD58DF" w14:textId="77777777" w:rsidR="00793EF3" w:rsidRDefault="00793EF3" w:rsidP="00793EF3">
      <w:r>
        <w:t>Meeting ID: 837 3386 0967</w:t>
      </w:r>
    </w:p>
    <w:p w14:paraId="5EF2DED5" w14:textId="77777777" w:rsidR="00793EF3" w:rsidRDefault="00793EF3" w:rsidP="00793EF3">
      <w:r>
        <w:t>Password: 619399</w:t>
      </w:r>
    </w:p>
    <w:p w14:paraId="0425B6F6" w14:textId="64B7DDE6" w:rsidR="00793EF3" w:rsidRPr="00857BD0" w:rsidRDefault="00793EF3" w:rsidP="00793EF3">
      <w:r>
        <w:t>Call In: (</w:t>
      </w:r>
      <w:r>
        <w:t>669</w:t>
      </w:r>
      <w:r>
        <w:t>)</w:t>
      </w:r>
      <w:r>
        <w:t xml:space="preserve"> 900</w:t>
      </w:r>
      <w:r>
        <w:t>-</w:t>
      </w:r>
      <w:r>
        <w:t xml:space="preserve">9128 </w:t>
      </w:r>
    </w:p>
    <w:p w14:paraId="337E9617" w14:textId="6491AAE7" w:rsidR="00857BD0" w:rsidRPr="00857BD0" w:rsidRDefault="00857BD0" w:rsidP="00793EF3">
      <w:pPr>
        <w:ind w:firstLine="720"/>
      </w:pPr>
    </w:p>
    <w:sectPr w:rsidR="00857BD0" w:rsidRPr="00857BD0" w:rsidSect="00673C35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B7964" w14:textId="77777777" w:rsidR="00A64962" w:rsidRDefault="00A64962">
      <w:pPr>
        <w:spacing w:after="0"/>
      </w:pPr>
      <w:r>
        <w:separator/>
      </w:r>
    </w:p>
  </w:endnote>
  <w:endnote w:type="continuationSeparator" w:id="0">
    <w:p w14:paraId="165AC63B" w14:textId="77777777" w:rsidR="00A64962" w:rsidRDefault="00A649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455E6" w14:textId="77777777" w:rsidR="008E16C2" w:rsidRDefault="008E16C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F9B76" w14:textId="0DA8E9D9" w:rsidR="008E16C2" w:rsidRDefault="008E16C2" w:rsidP="003614D3">
    <w:pPr>
      <w:pStyle w:val="Footer"/>
      <w:jc w:val="left"/>
    </w:pPr>
    <w:r>
      <w:rPr>
        <w:noProof/>
        <w:color w:val="auto"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505AD345" wp14:editId="4767E4B8">
              <wp:simplePos x="0" y="0"/>
              <wp:positionH relativeFrom="page">
                <wp:posOffset>126609</wp:posOffset>
              </wp:positionH>
              <wp:positionV relativeFrom="page">
                <wp:posOffset>9481624</wp:posOffset>
              </wp:positionV>
              <wp:extent cx="7503272" cy="464233"/>
              <wp:effectExtent l="0" t="0" r="2540" b="0"/>
              <wp:wrapNone/>
              <wp:docPr id="140" name="Text Box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3272" cy="4642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7BE3AD6" w14:textId="77777777" w:rsidR="008E16C2" w:rsidRPr="000C264F" w:rsidRDefault="008E16C2" w:rsidP="000C264F">
                          <w:pPr>
                            <w:widowControl w:val="0"/>
                            <w:spacing w:line="210" w:lineRule="exac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AD345" id="_x0000_t202" coordsize="21600,21600" o:spt="202" path="m,l,21600r21600,l21600,xe">
              <v:stroke joinstyle="miter"/>
              <v:path gradientshapeok="t" o:connecttype="rect"/>
            </v:shapetype>
            <v:shape id="Text Box 143" o:spid="_x0000_s1026" type="#_x0000_t202" style="position:absolute;margin-left:9.95pt;margin-top:746.6pt;width:590.8pt;height:36.5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" filled="f" fillcolor="#fffffe" stroked="f" strokecolor="#212120" insetpen="t">
              <v:textbox inset="2.88pt,2.88pt,2.88pt,2.88pt">
                <w:txbxContent>
                  <w:p w14:paraId="77BE3AD6" w14:textId="77777777" w:rsidR="008E16C2" w:rsidRPr="000C264F" w:rsidRDefault="008E16C2" w:rsidP="000C264F">
                    <w:pPr>
                      <w:widowControl w:val="0"/>
                      <w:spacing w:line="210" w:lineRule="exac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FC7A0" w14:textId="77777777" w:rsidR="00A64962" w:rsidRDefault="00A64962">
      <w:pPr>
        <w:spacing w:after="0"/>
      </w:pPr>
      <w:r>
        <w:separator/>
      </w:r>
    </w:p>
  </w:footnote>
  <w:footnote w:type="continuationSeparator" w:id="0">
    <w:p w14:paraId="0BB10A35" w14:textId="77777777" w:rsidR="00A64962" w:rsidRDefault="00A649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7AA07" w14:textId="241FE75A" w:rsidR="00857BD0" w:rsidRDefault="00857BD0">
    <w:pPr>
      <w:pStyle w:val="Header"/>
    </w:pPr>
    <w:r>
      <w:rPr>
        <w:rFonts w:eastAsia="Gulim"/>
        <w:noProof/>
        <w:color w:val="000000" w:themeColor="text1"/>
        <w:sz w:val="28"/>
        <w:szCs w:val="28"/>
      </w:rPr>
      <w:drawing>
        <wp:anchor distT="0" distB="0" distL="114300" distR="114300" simplePos="0" relativeHeight="251662336" behindDoc="1" locked="0" layoutInCell="1" allowOverlap="1" wp14:anchorId="0E407D04" wp14:editId="32B58619">
          <wp:simplePos x="0" y="0"/>
          <wp:positionH relativeFrom="column">
            <wp:posOffset>2057400</wp:posOffset>
          </wp:positionH>
          <wp:positionV relativeFrom="paragraph">
            <wp:posOffset>-457200</wp:posOffset>
          </wp:positionV>
          <wp:extent cx="2377440" cy="1435759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august2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02" t="24906" r="18393" b="14219"/>
                  <a:stretch/>
                </pic:blipFill>
                <pic:spPr bwMode="auto">
                  <a:xfrm>
                    <a:off x="0" y="0"/>
                    <a:ext cx="2377440" cy="14357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75F99" w14:textId="77777777" w:rsidR="006E2729" w:rsidRPr="003614D3" w:rsidRDefault="00A371F7" w:rsidP="00A371F7">
    <w:pPr>
      <w:pStyle w:val="Title"/>
      <w:jc w:val="center"/>
      <w:rPr>
        <w:rFonts w:eastAsia="Gulim"/>
        <w:color w:val="000000" w:themeColor="text1"/>
        <w:sz w:val="28"/>
        <w:szCs w:val="28"/>
      </w:rPr>
    </w:pPr>
    <w:r>
      <w:rPr>
        <w:rFonts w:eastAsia="Gulim"/>
        <w:noProof/>
        <w:color w:val="000000" w:themeColor="text1"/>
        <w:sz w:val="28"/>
        <w:szCs w:val="28"/>
      </w:rPr>
      <w:drawing>
        <wp:anchor distT="0" distB="0" distL="114300" distR="114300" simplePos="0" relativeHeight="251660288" behindDoc="1" locked="0" layoutInCell="1" allowOverlap="1" wp14:anchorId="6A64864D" wp14:editId="2D8131A8">
          <wp:simplePos x="0" y="0"/>
          <wp:positionH relativeFrom="column">
            <wp:posOffset>1850128</wp:posOffset>
          </wp:positionH>
          <wp:positionV relativeFrom="paragraph">
            <wp:posOffset>-659317</wp:posOffset>
          </wp:positionV>
          <wp:extent cx="2377440" cy="1435759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august2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02" t="24906" r="18393" b="14219"/>
                  <a:stretch/>
                </pic:blipFill>
                <pic:spPr bwMode="auto">
                  <a:xfrm>
                    <a:off x="0" y="0"/>
                    <a:ext cx="2377440" cy="14357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5EB3995"/>
    <w:multiLevelType w:val="hybridMultilevel"/>
    <w:tmpl w:val="7F2E680C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 w15:restartNumberingAfterBreak="0">
    <w:nsid w:val="250276B1"/>
    <w:multiLevelType w:val="hybridMultilevel"/>
    <w:tmpl w:val="7F2E680C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6D2F0F"/>
    <w:multiLevelType w:val="hybridMultilevel"/>
    <w:tmpl w:val="18C23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16812"/>
    <w:multiLevelType w:val="hybridMultilevel"/>
    <w:tmpl w:val="9050E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52B42"/>
    <w:multiLevelType w:val="multilevel"/>
    <w:tmpl w:val="381014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7"/>
  </w:num>
  <w:num w:numId="15">
    <w:abstractNumId w:val="16"/>
  </w:num>
  <w:num w:numId="16">
    <w:abstractNumId w:val="10"/>
  </w:num>
  <w:num w:numId="17">
    <w:abstractNumId w:val="15"/>
  </w:num>
  <w:num w:numId="18">
    <w:abstractNumId w:val="12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D3"/>
    <w:rsid w:val="00014AF2"/>
    <w:rsid w:val="000332ED"/>
    <w:rsid w:val="000349B0"/>
    <w:rsid w:val="00053192"/>
    <w:rsid w:val="00063499"/>
    <w:rsid w:val="00064DBB"/>
    <w:rsid w:val="000B34F1"/>
    <w:rsid w:val="000B4A3D"/>
    <w:rsid w:val="000C264F"/>
    <w:rsid w:val="000D5AB1"/>
    <w:rsid w:val="001032B9"/>
    <w:rsid w:val="00117D53"/>
    <w:rsid w:val="001702A4"/>
    <w:rsid w:val="00174DA9"/>
    <w:rsid w:val="001E3DDA"/>
    <w:rsid w:val="002045EB"/>
    <w:rsid w:val="00204750"/>
    <w:rsid w:val="00246D4B"/>
    <w:rsid w:val="00281E29"/>
    <w:rsid w:val="0029066C"/>
    <w:rsid w:val="00293B83"/>
    <w:rsid w:val="00295052"/>
    <w:rsid w:val="002D3EC5"/>
    <w:rsid w:val="00302A2C"/>
    <w:rsid w:val="003614D3"/>
    <w:rsid w:val="00381669"/>
    <w:rsid w:val="003D7503"/>
    <w:rsid w:val="00400377"/>
    <w:rsid w:val="004108A4"/>
    <w:rsid w:val="00490D43"/>
    <w:rsid w:val="00495184"/>
    <w:rsid w:val="004A5B0B"/>
    <w:rsid w:val="004D2323"/>
    <w:rsid w:val="005127D6"/>
    <w:rsid w:val="00516112"/>
    <w:rsid w:val="0052105A"/>
    <w:rsid w:val="00581A2D"/>
    <w:rsid w:val="005D2DFD"/>
    <w:rsid w:val="00607A2F"/>
    <w:rsid w:val="006342CA"/>
    <w:rsid w:val="006372C6"/>
    <w:rsid w:val="00673C35"/>
    <w:rsid w:val="006A3CE7"/>
    <w:rsid w:val="006B6588"/>
    <w:rsid w:val="006E2729"/>
    <w:rsid w:val="00715194"/>
    <w:rsid w:val="007336EB"/>
    <w:rsid w:val="0076387D"/>
    <w:rsid w:val="00793EF3"/>
    <w:rsid w:val="007A37E7"/>
    <w:rsid w:val="007A5EF7"/>
    <w:rsid w:val="007A644E"/>
    <w:rsid w:val="00831FB5"/>
    <w:rsid w:val="00857BD0"/>
    <w:rsid w:val="008E16C2"/>
    <w:rsid w:val="008F15C5"/>
    <w:rsid w:val="008F4089"/>
    <w:rsid w:val="00912703"/>
    <w:rsid w:val="00933FA7"/>
    <w:rsid w:val="00965D17"/>
    <w:rsid w:val="00A2424E"/>
    <w:rsid w:val="00A27383"/>
    <w:rsid w:val="00A30BF0"/>
    <w:rsid w:val="00A371F7"/>
    <w:rsid w:val="00A507DC"/>
    <w:rsid w:val="00A64962"/>
    <w:rsid w:val="00A736B0"/>
    <w:rsid w:val="00A85154"/>
    <w:rsid w:val="00A8776E"/>
    <w:rsid w:val="00B026C2"/>
    <w:rsid w:val="00B15440"/>
    <w:rsid w:val="00B65196"/>
    <w:rsid w:val="00B74E47"/>
    <w:rsid w:val="00BD4BED"/>
    <w:rsid w:val="00C5031A"/>
    <w:rsid w:val="00C83E3C"/>
    <w:rsid w:val="00C933FD"/>
    <w:rsid w:val="00CB4C13"/>
    <w:rsid w:val="00CD75D7"/>
    <w:rsid w:val="00D02A74"/>
    <w:rsid w:val="00D905F1"/>
    <w:rsid w:val="00D92639"/>
    <w:rsid w:val="00DA6401"/>
    <w:rsid w:val="00DB2720"/>
    <w:rsid w:val="00DD4B78"/>
    <w:rsid w:val="00DD50D9"/>
    <w:rsid w:val="00DE173E"/>
    <w:rsid w:val="00DF56DD"/>
    <w:rsid w:val="00EA082F"/>
    <w:rsid w:val="00EC1A88"/>
    <w:rsid w:val="00F011E0"/>
    <w:rsid w:val="00F051A4"/>
    <w:rsid w:val="00F17903"/>
    <w:rsid w:val="00F4608F"/>
    <w:rsid w:val="00FC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BE7CA"/>
  <w15:chartTrackingRefBased/>
  <w15:docId w15:val="{CACDC3BD-0D3E-4892-9ECA-671982B1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iPriority="6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64F"/>
  </w:style>
  <w:style w:type="paragraph" w:styleId="Heading1">
    <w:name w:val="heading 1"/>
    <w:basedOn w:val="Normal"/>
    <w:next w:val="Normal"/>
    <w:link w:val="Heading1Char"/>
    <w:uiPriority w:val="9"/>
    <w:qFormat/>
    <w:rsid w:val="000C264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C525B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264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A7B88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264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A7B88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26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A7B88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26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A7B8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26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C525B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26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C525B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26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C525B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26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C525B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264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D4D4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C264F"/>
    <w:rPr>
      <w:rFonts w:asciiTheme="majorHAnsi" w:eastAsiaTheme="majorEastAsia" w:hAnsiTheme="majorHAnsi" w:cstheme="majorBidi"/>
      <w:caps/>
      <w:color w:val="4D4D4D" w:themeColor="text2"/>
      <w:spacing w:val="-15"/>
      <w:sz w:val="72"/>
      <w:szCs w:val="72"/>
    </w:rPr>
  </w:style>
  <w:style w:type="paragraph" w:styleId="Date">
    <w:name w:val="Date"/>
    <w:basedOn w:val="Normal"/>
    <w:next w:val="Address"/>
    <w:link w:val="DateChar"/>
    <w:uiPriority w:val="2"/>
    <w:unhideWhenUsed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73C35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rsid w:val="00965D17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5AB1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D5AB1"/>
    <w:rPr>
      <w:rFonts w:eastAsiaTheme="minorEastAsia"/>
      <w:color w:val="2A7B88" w:themeColor="accent1" w:themeShade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5AB1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AB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0C264F"/>
    <w:rPr>
      <w:rFonts w:asciiTheme="majorHAnsi" w:eastAsiaTheme="majorEastAsia" w:hAnsiTheme="majorHAnsi" w:cstheme="majorBidi"/>
      <w:color w:val="1C525B" w:themeColor="accent1" w:themeShade="80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264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39A5B7" w:themeColor="accent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F56DD"/>
    <w:rPr>
      <w:color w:val="3A3836" w:themeColor="background2" w:themeShade="40"/>
    </w:rPr>
  </w:style>
  <w:style w:type="character" w:customStyle="1" w:styleId="SubtitleChar">
    <w:name w:val="Subtitle Char"/>
    <w:basedOn w:val="DefaultParagraphFont"/>
    <w:link w:val="Subtitle"/>
    <w:uiPriority w:val="11"/>
    <w:rsid w:val="000C264F"/>
    <w:rPr>
      <w:rFonts w:asciiTheme="majorHAnsi" w:eastAsiaTheme="majorEastAsia" w:hAnsiTheme="majorHAnsi" w:cstheme="majorBidi"/>
      <w:color w:val="39A5B7" w:themeColor="accent1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264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D4D4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264F"/>
    <w:rPr>
      <w:rFonts w:asciiTheme="majorHAnsi" w:eastAsiaTheme="majorEastAsia" w:hAnsiTheme="majorHAnsi" w:cstheme="majorBidi"/>
      <w:color w:val="4D4D4D" w:themeColor="text2"/>
      <w:spacing w:val="-6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0C264F"/>
    <w:rPr>
      <w:b/>
      <w:bCs/>
      <w:i/>
      <w:iCs/>
    </w:rPr>
  </w:style>
  <w:style w:type="character" w:styleId="IntenseReference">
    <w:name w:val="Intense Reference"/>
    <w:basedOn w:val="DefaultParagraphFont"/>
    <w:uiPriority w:val="32"/>
    <w:qFormat/>
    <w:rsid w:val="000C264F"/>
    <w:rPr>
      <w:b/>
      <w:bCs/>
      <w:smallCaps/>
      <w:color w:val="4D4D4D" w:themeColor="text2"/>
      <w:u w:val="single"/>
    </w:rPr>
  </w:style>
  <w:style w:type="paragraph" w:styleId="BlockText">
    <w:name w:val="Block Text"/>
    <w:basedOn w:val="Normal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character" w:styleId="Hyperlink">
    <w:name w:val="Hyperlink"/>
    <w:basedOn w:val="DefaultParagraphFont"/>
    <w:uiPriority w:val="99"/>
    <w:unhideWhenUsed/>
    <w:rsid w:val="00DF56DD"/>
    <w:rPr>
      <w:color w:val="2A7B88" w:themeColor="accent1" w:themeShade="B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56DD"/>
    <w:rPr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56DD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36B0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56DD"/>
    <w:rPr>
      <w:rFonts w:ascii="Segoe UI" w:hAnsi="Segoe UI" w:cs="Segoe UI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264F"/>
    <w:rPr>
      <w:rFonts w:asciiTheme="majorHAnsi" w:eastAsiaTheme="majorEastAsia" w:hAnsiTheme="majorHAnsi" w:cstheme="majorBidi"/>
      <w:color w:val="2A7B88" w:themeColor="accent1" w:themeShade="BF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264F"/>
    <w:rPr>
      <w:rFonts w:asciiTheme="majorHAnsi" w:eastAsiaTheme="majorEastAsia" w:hAnsiTheme="majorHAnsi" w:cstheme="majorBidi"/>
      <w:b/>
      <w:bCs/>
      <w:i/>
      <w:iCs/>
      <w:color w:val="1C525B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264F"/>
    <w:rPr>
      <w:rFonts w:asciiTheme="majorHAnsi" w:eastAsiaTheme="majorEastAsia" w:hAnsiTheme="majorHAnsi" w:cstheme="majorBidi"/>
      <w:i/>
      <w:iCs/>
      <w:color w:val="1C525B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264F"/>
    <w:pPr>
      <w:spacing w:line="240" w:lineRule="auto"/>
    </w:pPr>
    <w:rPr>
      <w:b/>
      <w:bCs/>
      <w:smallCaps/>
      <w:color w:val="4D4D4D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B0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B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B0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36B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6B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36B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36B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36B0"/>
    <w:rPr>
      <w:rFonts w:ascii="Consolas" w:hAnsi="Consolas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264F"/>
    <w:rPr>
      <w:rFonts w:asciiTheme="majorHAnsi" w:eastAsiaTheme="majorEastAsia" w:hAnsiTheme="majorHAnsi" w:cstheme="majorBidi"/>
      <w:color w:val="2A7B88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264F"/>
    <w:rPr>
      <w:rFonts w:asciiTheme="majorHAnsi" w:eastAsiaTheme="majorEastAsia" w:hAnsiTheme="majorHAnsi" w:cstheme="majorBidi"/>
      <w:color w:val="2A7B88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264F"/>
    <w:rPr>
      <w:rFonts w:asciiTheme="majorHAnsi" w:eastAsiaTheme="majorEastAsia" w:hAnsiTheme="majorHAnsi" w:cstheme="majorBidi"/>
      <w:caps/>
      <w:color w:val="2A7B8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264F"/>
    <w:rPr>
      <w:rFonts w:asciiTheme="majorHAnsi" w:eastAsiaTheme="majorEastAsia" w:hAnsiTheme="majorHAnsi" w:cstheme="majorBidi"/>
      <w:i/>
      <w:iCs/>
      <w:caps/>
      <w:color w:val="1C525B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264F"/>
    <w:rPr>
      <w:rFonts w:asciiTheme="majorHAnsi" w:eastAsiaTheme="majorEastAsia" w:hAnsiTheme="majorHAnsi" w:cstheme="majorBidi"/>
      <w:b/>
      <w:bCs/>
      <w:color w:val="1C525B" w:themeColor="accent1" w:themeShade="80"/>
    </w:rPr>
  </w:style>
  <w:style w:type="character" w:styleId="Strong">
    <w:name w:val="Strong"/>
    <w:basedOn w:val="DefaultParagraphFont"/>
    <w:uiPriority w:val="22"/>
    <w:qFormat/>
    <w:rsid w:val="000C264F"/>
    <w:rPr>
      <w:b/>
      <w:bCs/>
    </w:rPr>
  </w:style>
  <w:style w:type="character" w:styleId="Emphasis">
    <w:name w:val="Emphasis"/>
    <w:basedOn w:val="DefaultParagraphFont"/>
    <w:uiPriority w:val="20"/>
    <w:qFormat/>
    <w:rsid w:val="000C264F"/>
    <w:rPr>
      <w:i/>
      <w:iCs/>
    </w:rPr>
  </w:style>
  <w:style w:type="paragraph" w:styleId="NoSpacing">
    <w:name w:val="No Spacing"/>
    <w:uiPriority w:val="1"/>
    <w:qFormat/>
    <w:rsid w:val="000C264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C264F"/>
    <w:pPr>
      <w:spacing w:before="120" w:after="120"/>
      <w:ind w:left="720"/>
    </w:pPr>
    <w:rPr>
      <w:color w:val="4D4D4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C264F"/>
    <w:rPr>
      <w:color w:val="4D4D4D" w:themeColor="text2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C264F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0C264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BookTitle">
    <w:name w:val="Book Title"/>
    <w:basedOn w:val="DefaultParagraphFont"/>
    <w:uiPriority w:val="33"/>
    <w:qFormat/>
    <w:rsid w:val="000C264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264F"/>
    <w:pPr>
      <w:outlineLvl w:val="9"/>
    </w:pPr>
  </w:style>
  <w:style w:type="paragraph" w:styleId="ListParagraph">
    <w:name w:val="List Paragraph"/>
    <w:basedOn w:val="Normal"/>
    <w:uiPriority w:val="34"/>
    <w:qFormat/>
    <w:rsid w:val="000C264F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CD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93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733860967?pwd=UXdLSGdmVlc2RXlMTTBpYk8rakduQT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3733860967?pwd=UXdLSGdmVlc2RXlMTTBpYk8rakduQT0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reach\AppData\Roaming\Microsoft\Templates\Cover%20letter%20(blue).dotx" TargetMode="External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14EA2-F01E-419F-A8CF-CDEFD69C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(blue)</Template>
  <TotalTime>115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Outreach</dc:creator>
  <cp:keywords/>
  <dc:description/>
  <cp:lastModifiedBy>Christi Postlethwaite</cp:lastModifiedBy>
  <cp:revision>4</cp:revision>
  <cp:lastPrinted>2020-06-11T15:42:00Z</cp:lastPrinted>
  <dcterms:created xsi:type="dcterms:W3CDTF">2020-06-09T16:52:00Z</dcterms:created>
  <dcterms:modified xsi:type="dcterms:W3CDTF">2020-06-11T18:14:00Z</dcterms:modified>
</cp:coreProperties>
</file>