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5FACBAD9" w:rsidR="00CD75D7" w:rsidRDefault="00DF72D8" w:rsidP="00CD75D7">
            <w:pPr>
              <w:pStyle w:val="NoSpacing"/>
            </w:pPr>
            <w:r>
              <w:t>December 16</w:t>
            </w:r>
            <w:r w:rsidR="00A23217">
              <w:t>, 20</w:t>
            </w:r>
            <w:r w:rsidR="00A76EEF">
              <w:t>20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37212E61" w:rsidR="00CD75D7" w:rsidRDefault="00DF72D8" w:rsidP="00CD75D7">
            <w:pPr>
              <w:pStyle w:val="NoSpacing"/>
            </w:pPr>
            <w:r>
              <w:t>Meeting Cancelled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35D46088" w14:textId="60A49B9B" w:rsidR="004965ED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 w:rsidR="006372C6">
        <w:t xml:space="preserve">Jonathon Howard,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A76EEF">
        <w:t xml:space="preserve">Fred Main, </w:t>
      </w:r>
      <w:r w:rsidR="00B026C2">
        <w:t xml:space="preserve">and </w:t>
      </w:r>
      <w:r>
        <w:t>Marilyn Mansfield (alternat</w:t>
      </w:r>
      <w:r w:rsidR="00DF72D8">
        <w:t>e</w:t>
      </w:r>
      <w:r>
        <w:t>)</w:t>
      </w:r>
    </w:p>
    <w:p w14:paraId="3D623176" w14:textId="53FAF3E1" w:rsidR="004965ED" w:rsidRDefault="004965ED" w:rsidP="00CD75D7">
      <w:pPr>
        <w:pStyle w:val="NoSpacing"/>
      </w:pPr>
    </w:p>
    <w:p w14:paraId="2CA1B04F" w14:textId="1291C4DD" w:rsidR="00A76EEF" w:rsidRPr="00DF72D8" w:rsidRDefault="00A76EEF" w:rsidP="00CD75D7">
      <w:pPr>
        <w:pStyle w:val="NoSpacing"/>
        <w:rPr>
          <w:b/>
          <w:bCs/>
        </w:rPr>
      </w:pPr>
    </w:p>
    <w:p w14:paraId="12203D54" w14:textId="2009F0ED" w:rsidR="00A76EEF" w:rsidRPr="00AC7FAD" w:rsidRDefault="00A76EEF" w:rsidP="00CD75D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Open Session</w:t>
      </w:r>
    </w:p>
    <w:p w14:paraId="1BC9B3D5" w14:textId="77777777" w:rsidR="00DF72D8" w:rsidRDefault="00DF72D8" w:rsidP="00DD50D9">
      <w:pPr>
        <w:pStyle w:val="NoSpacing"/>
      </w:pPr>
    </w:p>
    <w:p w14:paraId="59B52B68" w14:textId="77777777" w:rsidR="00DF72D8" w:rsidRDefault="00DF72D8" w:rsidP="00DD50D9">
      <w:pPr>
        <w:pStyle w:val="NoSpacing"/>
      </w:pPr>
      <w:r>
        <w:t>Meeting Cancelled</w:t>
      </w:r>
    </w:p>
    <w:p w14:paraId="764089C5" w14:textId="77777777" w:rsidR="00DF72D8" w:rsidRDefault="00DF72D8" w:rsidP="00DD50D9">
      <w:pPr>
        <w:pStyle w:val="NoSpacing"/>
      </w:pPr>
    </w:p>
    <w:p w14:paraId="7CAA0AA4" w14:textId="77777777" w:rsidR="00DF72D8" w:rsidRDefault="00DF72D8" w:rsidP="00DD50D9">
      <w:pPr>
        <w:pStyle w:val="NoSpacing"/>
      </w:pPr>
    </w:p>
    <w:p w14:paraId="6A06082A" w14:textId="77777777" w:rsidR="00DF72D8" w:rsidRDefault="00DF72D8" w:rsidP="00DD50D9">
      <w:pPr>
        <w:pStyle w:val="NoSpacing"/>
      </w:pPr>
    </w:p>
    <w:p w14:paraId="7893AB49" w14:textId="77777777" w:rsidR="00DF72D8" w:rsidRDefault="00DF72D8" w:rsidP="00DD50D9">
      <w:pPr>
        <w:pStyle w:val="NoSpacing"/>
      </w:pPr>
    </w:p>
    <w:p w14:paraId="47435706" w14:textId="77777777" w:rsidR="00DF72D8" w:rsidRDefault="00DF72D8" w:rsidP="00DD50D9">
      <w:pPr>
        <w:pStyle w:val="NoSpacing"/>
      </w:pPr>
    </w:p>
    <w:p w14:paraId="0F58ACF7" w14:textId="77777777" w:rsidR="00DF72D8" w:rsidRDefault="00DF72D8" w:rsidP="00DD50D9">
      <w:pPr>
        <w:pStyle w:val="NoSpacing"/>
      </w:pPr>
    </w:p>
    <w:p w14:paraId="33961930" w14:textId="77777777" w:rsidR="00DF72D8" w:rsidRDefault="00DF72D8" w:rsidP="00DD50D9">
      <w:pPr>
        <w:pStyle w:val="NoSpacing"/>
      </w:pPr>
    </w:p>
    <w:p w14:paraId="6161ABB5" w14:textId="77777777" w:rsidR="00DF72D8" w:rsidRDefault="00DF72D8" w:rsidP="00DD50D9">
      <w:pPr>
        <w:pStyle w:val="NoSpacing"/>
      </w:pPr>
    </w:p>
    <w:p w14:paraId="1039721D" w14:textId="77777777" w:rsidR="00DF72D8" w:rsidRDefault="00DF72D8" w:rsidP="00DD50D9">
      <w:pPr>
        <w:pStyle w:val="NoSpacing"/>
      </w:pPr>
    </w:p>
    <w:p w14:paraId="2EB806D4" w14:textId="77777777" w:rsidR="00DF72D8" w:rsidRDefault="00DF72D8" w:rsidP="00DD50D9">
      <w:pPr>
        <w:pStyle w:val="NoSpacing"/>
      </w:pPr>
    </w:p>
    <w:p w14:paraId="1D858D75" w14:textId="77777777" w:rsidR="00DF72D8" w:rsidRDefault="00DF72D8" w:rsidP="00DD50D9">
      <w:pPr>
        <w:pStyle w:val="NoSpacing"/>
      </w:pPr>
    </w:p>
    <w:p w14:paraId="7084DD92" w14:textId="77777777" w:rsidR="00DF72D8" w:rsidRDefault="00DF72D8" w:rsidP="00DD50D9">
      <w:pPr>
        <w:pStyle w:val="NoSpacing"/>
      </w:pPr>
    </w:p>
    <w:p w14:paraId="7515B01D" w14:textId="77777777" w:rsidR="00DF72D8" w:rsidRDefault="00DF72D8" w:rsidP="00DD50D9">
      <w:pPr>
        <w:pStyle w:val="NoSpacing"/>
      </w:pPr>
    </w:p>
    <w:p w14:paraId="4474ACB8" w14:textId="77777777" w:rsidR="00DF72D8" w:rsidRDefault="00DF72D8" w:rsidP="00DD50D9">
      <w:pPr>
        <w:pStyle w:val="NoSpacing"/>
      </w:pPr>
    </w:p>
    <w:p w14:paraId="313E5EAF" w14:textId="77777777" w:rsidR="00DF72D8" w:rsidRDefault="00DF72D8" w:rsidP="00DD50D9">
      <w:pPr>
        <w:pStyle w:val="NoSpacing"/>
      </w:pPr>
    </w:p>
    <w:p w14:paraId="1BF74F43" w14:textId="77777777" w:rsidR="00DF72D8" w:rsidRDefault="00DF72D8" w:rsidP="00DD50D9">
      <w:pPr>
        <w:pStyle w:val="NoSpacing"/>
      </w:pPr>
    </w:p>
    <w:p w14:paraId="1770646F" w14:textId="40C335E4" w:rsidR="00443878" w:rsidRPr="00A76EEF" w:rsidRDefault="004A5B0B" w:rsidP="00DD50D9">
      <w:pPr>
        <w:pStyle w:val="NoSpacing"/>
      </w:pPr>
      <w:r>
        <w:tab/>
      </w:r>
    </w:p>
    <w:p w14:paraId="60CA4787" w14:textId="77777777" w:rsidR="00995D85" w:rsidRDefault="00995D85" w:rsidP="00CD75D7">
      <w:pPr>
        <w:pStyle w:val="NoSpacing"/>
        <w:ind w:left="360"/>
      </w:pPr>
    </w:p>
    <w:p w14:paraId="513F04E5" w14:textId="77777777" w:rsidR="00DF72D8" w:rsidRDefault="00DF72D8" w:rsidP="00B026C2">
      <w:pPr>
        <w:pStyle w:val="NoSpacing"/>
      </w:pPr>
    </w:p>
    <w:p w14:paraId="4AAFC8AB" w14:textId="77777777" w:rsidR="00DF72D8" w:rsidRDefault="00DF72D8" w:rsidP="00B026C2">
      <w:pPr>
        <w:pStyle w:val="NoSpacing"/>
      </w:pPr>
    </w:p>
    <w:p w14:paraId="529F5716" w14:textId="77777777" w:rsidR="00DF72D8" w:rsidRDefault="00DF72D8" w:rsidP="00B026C2">
      <w:pPr>
        <w:pStyle w:val="NoSpacing"/>
      </w:pPr>
    </w:p>
    <w:p w14:paraId="443CD641" w14:textId="77777777" w:rsidR="00DF72D8" w:rsidRDefault="00DF72D8" w:rsidP="00B026C2">
      <w:pPr>
        <w:pStyle w:val="NoSpacing"/>
      </w:pPr>
    </w:p>
    <w:p w14:paraId="73206496" w14:textId="77777777" w:rsidR="00DF72D8" w:rsidRDefault="00DF72D8" w:rsidP="00B026C2">
      <w:pPr>
        <w:pStyle w:val="NoSpacing"/>
      </w:pPr>
    </w:p>
    <w:p w14:paraId="52DA416B" w14:textId="77777777" w:rsidR="00BD31F8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DF72D8">
        <w:t>December 11</w:t>
      </w:r>
      <w:r>
        <w:t xml:space="preserve">, </w:t>
      </w:r>
    </w:p>
    <w:p w14:paraId="25BFF6EE" w14:textId="3960D50E" w:rsidR="00B026C2" w:rsidRDefault="00B026C2" w:rsidP="00B026C2">
      <w:pPr>
        <w:pStyle w:val="NoSpacing"/>
      </w:pPr>
      <w:r>
        <w:t>20</w:t>
      </w:r>
      <w:r w:rsidR="00A76EEF">
        <w:t>20</w:t>
      </w:r>
      <w:r>
        <w:t xml:space="preserve"> by 4pm at the Davis Cemetery, 820 Pole Line Road, Davis, CA 95618 by </w:t>
      </w:r>
      <w:r w:rsidR="00581A2D">
        <w:t xml:space="preserve">Jessica </w:t>
      </w:r>
      <w:r w:rsidR="00A76EEF">
        <w:t>Smithers</w:t>
      </w:r>
    </w:p>
    <w:p w14:paraId="4D161758" w14:textId="638A688D" w:rsidR="00443878" w:rsidRDefault="00443878" w:rsidP="00B026C2">
      <w:pPr>
        <w:pStyle w:val="NoSpacing"/>
      </w:pPr>
    </w:p>
    <w:p w14:paraId="6C662E83" w14:textId="271349B5" w:rsidR="00DF72D8" w:rsidRDefault="00DF72D8" w:rsidP="00B026C2">
      <w:pPr>
        <w:pStyle w:val="NoSpacing"/>
      </w:pPr>
    </w:p>
    <w:p w14:paraId="29FF70CF" w14:textId="479776B0" w:rsidR="00DF72D8" w:rsidRDefault="00DF72D8" w:rsidP="00B026C2">
      <w:pPr>
        <w:pStyle w:val="NoSpacing"/>
      </w:pPr>
    </w:p>
    <w:p w14:paraId="18B10E57" w14:textId="77777777" w:rsidR="00DF72D8" w:rsidRDefault="00DF72D8" w:rsidP="00B026C2">
      <w:pPr>
        <w:pStyle w:val="NoSpacing"/>
      </w:pPr>
    </w:p>
    <w:p w14:paraId="4FD9E467" w14:textId="0325CB20" w:rsidR="00443878" w:rsidRDefault="00443878" w:rsidP="00B026C2">
      <w:pPr>
        <w:pStyle w:val="NoSpacing"/>
      </w:pPr>
      <w:r>
        <w:t xml:space="preserve">Next Board Meeting: Wednesday, </w:t>
      </w:r>
      <w:r w:rsidR="00DF72D8">
        <w:t>January 20, 2021</w:t>
      </w: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B8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332B" w14:textId="77777777" w:rsidR="008B4AB7" w:rsidRDefault="008B4AB7">
      <w:pPr>
        <w:spacing w:after="0"/>
      </w:pPr>
      <w:r>
        <w:separator/>
      </w:r>
    </w:p>
  </w:endnote>
  <w:endnote w:type="continuationSeparator" w:id="0">
    <w:p w14:paraId="17F428B2" w14:textId="77777777" w:rsidR="008B4AB7" w:rsidRDefault="008B4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BD5B" w14:textId="77777777" w:rsidR="00965FC1" w:rsidRDefault="00965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AB0C" w14:textId="77777777" w:rsidR="008B4AB7" w:rsidRDefault="008B4AB7">
      <w:pPr>
        <w:spacing w:after="0"/>
      </w:pPr>
      <w:r>
        <w:separator/>
      </w:r>
    </w:p>
  </w:footnote>
  <w:footnote w:type="continuationSeparator" w:id="0">
    <w:p w14:paraId="45D100E1" w14:textId="77777777" w:rsidR="008B4AB7" w:rsidRDefault="008B4A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3777" w14:textId="77777777" w:rsidR="00965FC1" w:rsidRDefault="00965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F99" w14:textId="596F1BBB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7216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A3DFA"/>
    <w:rsid w:val="000B34F1"/>
    <w:rsid w:val="000B4A3D"/>
    <w:rsid w:val="000C264F"/>
    <w:rsid w:val="000D5AB1"/>
    <w:rsid w:val="001032B9"/>
    <w:rsid w:val="00117D53"/>
    <w:rsid w:val="001702A4"/>
    <w:rsid w:val="00174DA9"/>
    <w:rsid w:val="00190F67"/>
    <w:rsid w:val="001B01CE"/>
    <w:rsid w:val="001E3DDA"/>
    <w:rsid w:val="002045EB"/>
    <w:rsid w:val="00204750"/>
    <w:rsid w:val="002303B2"/>
    <w:rsid w:val="00246D4B"/>
    <w:rsid w:val="00274BAF"/>
    <w:rsid w:val="00281E29"/>
    <w:rsid w:val="0029066C"/>
    <w:rsid w:val="00293B83"/>
    <w:rsid w:val="00295052"/>
    <w:rsid w:val="002D2017"/>
    <w:rsid w:val="002D3EC5"/>
    <w:rsid w:val="002F2C52"/>
    <w:rsid w:val="00302A2C"/>
    <w:rsid w:val="003614D3"/>
    <w:rsid w:val="00381669"/>
    <w:rsid w:val="003C776F"/>
    <w:rsid w:val="003D7503"/>
    <w:rsid w:val="00400377"/>
    <w:rsid w:val="004108A4"/>
    <w:rsid w:val="00443878"/>
    <w:rsid w:val="00455FB0"/>
    <w:rsid w:val="00490D43"/>
    <w:rsid w:val="004965ED"/>
    <w:rsid w:val="004A5B0B"/>
    <w:rsid w:val="004D2323"/>
    <w:rsid w:val="005127D6"/>
    <w:rsid w:val="00516112"/>
    <w:rsid w:val="0052105A"/>
    <w:rsid w:val="00581A2D"/>
    <w:rsid w:val="00607A2F"/>
    <w:rsid w:val="006342CA"/>
    <w:rsid w:val="00636805"/>
    <w:rsid w:val="006372C6"/>
    <w:rsid w:val="00655568"/>
    <w:rsid w:val="00673C35"/>
    <w:rsid w:val="006A3CE7"/>
    <w:rsid w:val="006B6588"/>
    <w:rsid w:val="006E2729"/>
    <w:rsid w:val="00715194"/>
    <w:rsid w:val="007336EB"/>
    <w:rsid w:val="0076387D"/>
    <w:rsid w:val="00764D69"/>
    <w:rsid w:val="007A37E7"/>
    <w:rsid w:val="007A5EF7"/>
    <w:rsid w:val="007A644E"/>
    <w:rsid w:val="00831FB5"/>
    <w:rsid w:val="00857BD0"/>
    <w:rsid w:val="008A10A3"/>
    <w:rsid w:val="008B4AB7"/>
    <w:rsid w:val="008E16C2"/>
    <w:rsid w:val="008F15C5"/>
    <w:rsid w:val="008F4089"/>
    <w:rsid w:val="00906C57"/>
    <w:rsid w:val="00912703"/>
    <w:rsid w:val="009308A8"/>
    <w:rsid w:val="00933FA7"/>
    <w:rsid w:val="00965D17"/>
    <w:rsid w:val="00965E01"/>
    <w:rsid w:val="00965FC1"/>
    <w:rsid w:val="00972DB5"/>
    <w:rsid w:val="00995D85"/>
    <w:rsid w:val="00A23217"/>
    <w:rsid w:val="00A2424E"/>
    <w:rsid w:val="00A27383"/>
    <w:rsid w:val="00A30BF0"/>
    <w:rsid w:val="00A371F7"/>
    <w:rsid w:val="00A45054"/>
    <w:rsid w:val="00A507DC"/>
    <w:rsid w:val="00A736B0"/>
    <w:rsid w:val="00A73965"/>
    <w:rsid w:val="00A76EEF"/>
    <w:rsid w:val="00A87AB9"/>
    <w:rsid w:val="00AC7FAD"/>
    <w:rsid w:val="00AE0D30"/>
    <w:rsid w:val="00B0225C"/>
    <w:rsid w:val="00B026C2"/>
    <w:rsid w:val="00B65196"/>
    <w:rsid w:val="00B74E47"/>
    <w:rsid w:val="00B83DC8"/>
    <w:rsid w:val="00BC5A45"/>
    <w:rsid w:val="00BD31F8"/>
    <w:rsid w:val="00BD4BED"/>
    <w:rsid w:val="00C5031A"/>
    <w:rsid w:val="00C83E3C"/>
    <w:rsid w:val="00C933FD"/>
    <w:rsid w:val="00CB4C13"/>
    <w:rsid w:val="00CD06DB"/>
    <w:rsid w:val="00CD75D7"/>
    <w:rsid w:val="00CF3B37"/>
    <w:rsid w:val="00D02A74"/>
    <w:rsid w:val="00D22F95"/>
    <w:rsid w:val="00D4729D"/>
    <w:rsid w:val="00D612BD"/>
    <w:rsid w:val="00D905F1"/>
    <w:rsid w:val="00D92639"/>
    <w:rsid w:val="00DA6401"/>
    <w:rsid w:val="00DB2720"/>
    <w:rsid w:val="00DB6D1B"/>
    <w:rsid w:val="00DC1CB3"/>
    <w:rsid w:val="00DD4B78"/>
    <w:rsid w:val="00DD50D9"/>
    <w:rsid w:val="00DE173E"/>
    <w:rsid w:val="00DF56DD"/>
    <w:rsid w:val="00DF72D8"/>
    <w:rsid w:val="00E01CFD"/>
    <w:rsid w:val="00EA082F"/>
    <w:rsid w:val="00EC1A88"/>
    <w:rsid w:val="00F011E0"/>
    <w:rsid w:val="00F051A4"/>
    <w:rsid w:val="00F05EA6"/>
    <w:rsid w:val="00F17903"/>
    <w:rsid w:val="00F4608F"/>
    <w:rsid w:val="00F511C7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2E00-2E41-4DB2-A463-4490621C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4</cp:revision>
  <cp:lastPrinted>2020-12-11T16:22:00Z</cp:lastPrinted>
  <dcterms:created xsi:type="dcterms:W3CDTF">2020-12-11T16:22:00Z</dcterms:created>
  <dcterms:modified xsi:type="dcterms:W3CDTF">2020-12-11T16:22:00Z</dcterms:modified>
</cp:coreProperties>
</file>