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Pr="00AB7023" w:rsidRDefault="00CD75D7" w:rsidP="00CD75D7">
      <w:pPr>
        <w:pStyle w:val="NoSpacing"/>
        <w:rPr>
          <w:rFonts w:ascii="Calibri" w:hAnsi="Calibri" w:cs="Calibri"/>
        </w:rPr>
      </w:pPr>
    </w:p>
    <w:p w14:paraId="5C267911" w14:textId="660B38CD" w:rsidR="00302A2C" w:rsidRPr="00AB7023" w:rsidRDefault="00CD75D7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Board of Trustees</w:t>
      </w:r>
    </w:p>
    <w:p w14:paraId="114B94D7" w14:textId="25BEF730" w:rsidR="00CD75D7" w:rsidRPr="00AB7023" w:rsidRDefault="00CD75D7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Meeting Agenda </w:t>
      </w:r>
    </w:p>
    <w:p w14:paraId="2A1DA708" w14:textId="4E9DB965" w:rsidR="00CD75D7" w:rsidRPr="00AB7023" w:rsidRDefault="00CD75D7" w:rsidP="00CD75D7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CD75D7" w:rsidRPr="00AB7023" w14:paraId="2602A389" w14:textId="77777777" w:rsidTr="00CD75D7">
        <w:tc>
          <w:tcPr>
            <w:tcW w:w="4963" w:type="dxa"/>
          </w:tcPr>
          <w:p w14:paraId="6881D558" w14:textId="5E1345B2" w:rsidR="00CD75D7" w:rsidRPr="00AB7023" w:rsidRDefault="00CD75D7" w:rsidP="00CD75D7">
            <w:pPr>
              <w:pStyle w:val="NoSpacing"/>
              <w:rPr>
                <w:rFonts w:ascii="Calibri" w:hAnsi="Calibri" w:cs="Calibri"/>
                <w:b/>
              </w:rPr>
            </w:pPr>
            <w:r w:rsidRPr="00AB7023"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01B1080A" w:rsidR="00CD75D7" w:rsidRPr="00AB7023" w:rsidRDefault="00DC1350" w:rsidP="00CD75D7">
            <w:pPr>
              <w:pStyle w:val="NoSpacing"/>
              <w:rPr>
                <w:rFonts w:ascii="Calibri" w:hAnsi="Calibri" w:cs="Calibri"/>
              </w:rPr>
            </w:pPr>
            <w:r w:rsidRPr="00AB7023">
              <w:rPr>
                <w:rFonts w:ascii="Calibri" w:hAnsi="Calibri" w:cs="Calibri"/>
              </w:rPr>
              <w:t>August 19, 2020</w:t>
            </w:r>
          </w:p>
        </w:tc>
      </w:tr>
      <w:tr w:rsidR="00CD75D7" w:rsidRPr="00AB7023" w14:paraId="4DEB9ABF" w14:textId="77777777" w:rsidTr="00CD75D7">
        <w:tc>
          <w:tcPr>
            <w:tcW w:w="4963" w:type="dxa"/>
          </w:tcPr>
          <w:p w14:paraId="6A2A5EA4" w14:textId="4083A287" w:rsidR="00CD75D7" w:rsidRPr="00AB7023" w:rsidRDefault="00CD75D7" w:rsidP="00CD75D7">
            <w:pPr>
              <w:pStyle w:val="NoSpacing"/>
              <w:rPr>
                <w:rFonts w:ascii="Calibri" w:hAnsi="Calibri" w:cs="Calibri"/>
                <w:b/>
              </w:rPr>
            </w:pPr>
            <w:r w:rsidRPr="00AB7023">
              <w:rPr>
                <w:rFonts w:ascii="Calibri" w:hAnsi="Calibri" w:cs="Calibri"/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Pr="00AB7023" w:rsidRDefault="00CD75D7" w:rsidP="00CD75D7">
            <w:pPr>
              <w:pStyle w:val="NoSpacing"/>
              <w:rPr>
                <w:rFonts w:ascii="Calibri" w:hAnsi="Calibri" w:cs="Calibri"/>
              </w:rPr>
            </w:pPr>
            <w:r w:rsidRPr="00AB7023">
              <w:rPr>
                <w:rFonts w:ascii="Calibri" w:hAnsi="Calibri" w:cs="Calibri"/>
              </w:rPr>
              <w:t>4:00pm</w:t>
            </w:r>
          </w:p>
        </w:tc>
      </w:tr>
      <w:tr w:rsidR="00CD75D7" w:rsidRPr="00AB7023" w14:paraId="3C1C8B81" w14:textId="77777777" w:rsidTr="00CD75D7">
        <w:tc>
          <w:tcPr>
            <w:tcW w:w="4963" w:type="dxa"/>
          </w:tcPr>
          <w:p w14:paraId="218F9DF0" w14:textId="21F9A56C" w:rsidR="00CD75D7" w:rsidRPr="00AB7023" w:rsidRDefault="00CD75D7" w:rsidP="00CD75D7">
            <w:pPr>
              <w:pStyle w:val="NoSpacing"/>
              <w:rPr>
                <w:rFonts w:ascii="Calibri" w:hAnsi="Calibri" w:cs="Calibri"/>
                <w:b/>
              </w:rPr>
            </w:pPr>
            <w:r w:rsidRPr="00AB7023">
              <w:rPr>
                <w:rFonts w:ascii="Calibri" w:hAnsi="Calibri" w:cs="Calibri"/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0A650AD5" w14:textId="77777777" w:rsidR="00CD75D7" w:rsidRPr="00AB7023" w:rsidRDefault="00CD75D7" w:rsidP="00CD75D7">
            <w:pPr>
              <w:pStyle w:val="NoSpacing"/>
              <w:rPr>
                <w:rFonts w:ascii="Calibri" w:hAnsi="Calibri" w:cs="Calibri"/>
              </w:rPr>
            </w:pPr>
            <w:r w:rsidRPr="00AB7023">
              <w:rPr>
                <w:rFonts w:ascii="Calibri" w:hAnsi="Calibri" w:cs="Calibri"/>
              </w:rPr>
              <w:t>820 Pole Line Road Davis, CA 956</w:t>
            </w:r>
            <w:r w:rsidR="000349B0" w:rsidRPr="00AB7023">
              <w:rPr>
                <w:rFonts w:ascii="Calibri" w:hAnsi="Calibri" w:cs="Calibri"/>
              </w:rPr>
              <w:t>1</w:t>
            </w:r>
            <w:r w:rsidRPr="00AB7023">
              <w:rPr>
                <w:rFonts w:ascii="Calibri" w:hAnsi="Calibri" w:cs="Calibri"/>
              </w:rPr>
              <w:t>8</w:t>
            </w:r>
          </w:p>
          <w:p w14:paraId="1DAACA38" w14:textId="58B55E73" w:rsidR="00DC1350" w:rsidRPr="00AB7023" w:rsidRDefault="00DC1350" w:rsidP="00CD75D7">
            <w:pPr>
              <w:pStyle w:val="NoSpacing"/>
              <w:rPr>
                <w:rFonts w:ascii="Calibri" w:hAnsi="Calibri" w:cs="Calibri"/>
              </w:rPr>
            </w:pPr>
            <w:r w:rsidRPr="00AB7023">
              <w:rPr>
                <w:rFonts w:ascii="Calibri" w:hAnsi="Calibri" w:cs="Calibri"/>
              </w:rPr>
              <w:t>VIA ZOOM</w:t>
            </w:r>
          </w:p>
        </w:tc>
      </w:tr>
    </w:tbl>
    <w:p w14:paraId="13DE2937" w14:textId="2BBBA50E" w:rsidR="00CD75D7" w:rsidRPr="00AB7023" w:rsidRDefault="00CD75D7" w:rsidP="00CD75D7">
      <w:pPr>
        <w:pStyle w:val="NoSpacing"/>
        <w:rPr>
          <w:rFonts w:ascii="Calibri" w:hAnsi="Calibri" w:cs="Calibri"/>
        </w:rPr>
      </w:pPr>
    </w:p>
    <w:p w14:paraId="681F9473" w14:textId="197ED432" w:rsidR="00CD75D7" w:rsidRPr="00AB7023" w:rsidRDefault="00CD75D7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Board of Trustees: Chairperson Larry Dean, </w:t>
      </w:r>
      <w:r w:rsidR="004A5B0B" w:rsidRPr="00AB7023">
        <w:rPr>
          <w:rFonts w:ascii="Calibri" w:hAnsi="Calibri" w:cs="Calibri"/>
        </w:rPr>
        <w:t xml:space="preserve">Vice Chairperson Stephen Souza, </w:t>
      </w:r>
      <w:r w:rsidRPr="00AB7023">
        <w:rPr>
          <w:rFonts w:ascii="Calibri" w:hAnsi="Calibri" w:cs="Calibri"/>
        </w:rPr>
        <w:t xml:space="preserve">Heidy </w:t>
      </w:r>
      <w:proofErr w:type="spellStart"/>
      <w:r w:rsidRPr="00AB7023">
        <w:rPr>
          <w:rFonts w:ascii="Calibri" w:hAnsi="Calibri" w:cs="Calibri"/>
        </w:rPr>
        <w:t>Kellison</w:t>
      </w:r>
      <w:proofErr w:type="spellEnd"/>
      <w:r w:rsidRPr="00AB7023">
        <w:rPr>
          <w:rFonts w:ascii="Calibri" w:hAnsi="Calibri" w:cs="Calibri"/>
        </w:rPr>
        <w:t>,</w:t>
      </w:r>
      <w:r w:rsidR="00DC1350" w:rsidRPr="00AB7023">
        <w:rPr>
          <w:rFonts w:ascii="Calibri" w:hAnsi="Calibri" w:cs="Calibri"/>
        </w:rPr>
        <w:t xml:space="preserve"> Fred </w:t>
      </w:r>
      <w:r w:rsidR="002D2F24" w:rsidRPr="00AB7023">
        <w:rPr>
          <w:rFonts w:ascii="Calibri" w:hAnsi="Calibri" w:cs="Calibri"/>
        </w:rPr>
        <w:t>Main,</w:t>
      </w:r>
      <w:r w:rsidRPr="00AB7023">
        <w:rPr>
          <w:rFonts w:ascii="Calibri" w:hAnsi="Calibri" w:cs="Calibri"/>
        </w:rPr>
        <w:t xml:space="preserve"> </w:t>
      </w:r>
      <w:r w:rsidR="00B026C2" w:rsidRPr="00AB7023">
        <w:rPr>
          <w:rFonts w:ascii="Calibri" w:hAnsi="Calibri" w:cs="Calibri"/>
        </w:rPr>
        <w:t xml:space="preserve">and </w:t>
      </w:r>
      <w:r w:rsidRPr="00AB7023">
        <w:rPr>
          <w:rFonts w:ascii="Calibri" w:hAnsi="Calibri" w:cs="Calibri"/>
        </w:rPr>
        <w:t>Marilyn Mansfield (alternate)</w:t>
      </w:r>
    </w:p>
    <w:p w14:paraId="3E0D30C3" w14:textId="483D112D" w:rsidR="00857BD0" w:rsidRPr="00AB7023" w:rsidRDefault="00857BD0" w:rsidP="00CD75D7">
      <w:pPr>
        <w:pStyle w:val="NoSpacing"/>
        <w:rPr>
          <w:rFonts w:ascii="Calibri" w:hAnsi="Calibri" w:cs="Calibri"/>
        </w:rPr>
      </w:pPr>
    </w:p>
    <w:p w14:paraId="69C8D6CB" w14:textId="77777777" w:rsidR="00053192" w:rsidRPr="00AB7023" w:rsidRDefault="00053192" w:rsidP="00CD75D7">
      <w:pPr>
        <w:pStyle w:val="NoSpacing"/>
        <w:rPr>
          <w:rFonts w:ascii="Calibri" w:hAnsi="Calibri" w:cs="Calibri"/>
        </w:rPr>
      </w:pPr>
    </w:p>
    <w:p w14:paraId="7A201ED3" w14:textId="02820561" w:rsidR="00857BD0" w:rsidRPr="00AB7023" w:rsidRDefault="00857BD0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I.</w:t>
      </w:r>
      <w:r w:rsidRPr="00AB7023">
        <w:rPr>
          <w:rFonts w:ascii="Calibri" w:hAnsi="Calibri" w:cs="Calibri"/>
        </w:rPr>
        <w:tab/>
        <w:t>Call to Order</w:t>
      </w:r>
    </w:p>
    <w:p w14:paraId="5CB0D010" w14:textId="062AEFE0" w:rsidR="00053192" w:rsidRPr="00AB7023" w:rsidRDefault="00053192" w:rsidP="00CD75D7">
      <w:pPr>
        <w:pStyle w:val="NoSpacing"/>
        <w:rPr>
          <w:rFonts w:ascii="Calibri" w:hAnsi="Calibri" w:cs="Calibri"/>
        </w:rPr>
      </w:pPr>
    </w:p>
    <w:p w14:paraId="384113BB" w14:textId="405F3542" w:rsidR="00053192" w:rsidRPr="00AB7023" w:rsidRDefault="00053192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II. </w:t>
      </w:r>
      <w:r w:rsidRPr="00AB7023">
        <w:rPr>
          <w:rFonts w:ascii="Calibri" w:hAnsi="Calibri" w:cs="Calibri"/>
        </w:rPr>
        <w:tab/>
        <w:t>Approval of the Agenda</w:t>
      </w:r>
    </w:p>
    <w:p w14:paraId="14D2D901" w14:textId="77DBB2CF" w:rsidR="00857BD0" w:rsidRPr="00AB7023" w:rsidRDefault="00857BD0" w:rsidP="00CD75D7">
      <w:pPr>
        <w:pStyle w:val="NoSpacing"/>
        <w:rPr>
          <w:rFonts w:ascii="Calibri" w:hAnsi="Calibri" w:cs="Calibri"/>
        </w:rPr>
      </w:pPr>
    </w:p>
    <w:p w14:paraId="426798EC" w14:textId="60CEBFD2" w:rsidR="00857BD0" w:rsidRPr="00AB7023" w:rsidRDefault="00857BD0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I</w:t>
      </w:r>
      <w:r w:rsidR="00246D4B" w:rsidRPr="00AB7023">
        <w:rPr>
          <w:rFonts w:ascii="Calibri" w:hAnsi="Calibri" w:cs="Calibri"/>
        </w:rPr>
        <w:t>II</w:t>
      </w:r>
      <w:r w:rsidRPr="00AB7023">
        <w:rPr>
          <w:rFonts w:ascii="Calibri" w:hAnsi="Calibri" w:cs="Calibri"/>
        </w:rPr>
        <w:t xml:space="preserve">. </w:t>
      </w:r>
      <w:r w:rsidRPr="00AB7023">
        <w:rPr>
          <w:rFonts w:ascii="Calibri" w:hAnsi="Calibri" w:cs="Calibri"/>
        </w:rPr>
        <w:tab/>
        <w:t>Trustee Announcements</w:t>
      </w:r>
    </w:p>
    <w:p w14:paraId="76A1B982" w14:textId="5D8A5D02" w:rsidR="00443878" w:rsidRPr="00AB7023" w:rsidRDefault="00443878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ab/>
      </w:r>
      <w:r w:rsidRPr="00AB7023">
        <w:rPr>
          <w:rFonts w:ascii="Calibri" w:hAnsi="Calibri" w:cs="Calibri"/>
        </w:rPr>
        <w:tab/>
        <w:t>a. Conflict of Interest for any agenda items</w:t>
      </w:r>
    </w:p>
    <w:p w14:paraId="721A1EA5" w14:textId="6F1691E8" w:rsidR="00857BD0" w:rsidRPr="00AB7023" w:rsidRDefault="00857BD0" w:rsidP="00CD75D7">
      <w:pPr>
        <w:pStyle w:val="NoSpacing"/>
        <w:rPr>
          <w:rFonts w:ascii="Calibri" w:hAnsi="Calibri" w:cs="Calibri"/>
        </w:rPr>
      </w:pPr>
    </w:p>
    <w:p w14:paraId="4FE855C2" w14:textId="79D4185A" w:rsidR="00857BD0" w:rsidRPr="00AB7023" w:rsidRDefault="00246D4B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I</w:t>
      </w:r>
      <w:r w:rsidR="00053192" w:rsidRPr="00AB7023">
        <w:rPr>
          <w:rFonts w:ascii="Calibri" w:hAnsi="Calibri" w:cs="Calibri"/>
        </w:rPr>
        <w:t>V</w:t>
      </w:r>
      <w:r w:rsidR="00857BD0" w:rsidRPr="00AB7023">
        <w:rPr>
          <w:rFonts w:ascii="Calibri" w:hAnsi="Calibri" w:cs="Calibri"/>
        </w:rPr>
        <w:t xml:space="preserve">. </w:t>
      </w:r>
      <w:r w:rsidR="00857BD0" w:rsidRPr="00AB7023">
        <w:rPr>
          <w:rFonts w:ascii="Calibri" w:hAnsi="Calibri" w:cs="Calibri"/>
        </w:rPr>
        <w:tab/>
        <w:t>Public Comment</w:t>
      </w:r>
    </w:p>
    <w:p w14:paraId="696D5D16" w14:textId="2398F74D" w:rsidR="00857BD0" w:rsidRPr="00AB7023" w:rsidRDefault="00857BD0" w:rsidP="00CD75D7">
      <w:pPr>
        <w:pStyle w:val="NoSpacing"/>
        <w:rPr>
          <w:rFonts w:ascii="Calibri" w:hAnsi="Calibri" w:cs="Calibri"/>
        </w:rPr>
      </w:pPr>
    </w:p>
    <w:p w14:paraId="1915D617" w14:textId="58B72C48" w:rsidR="00857BD0" w:rsidRPr="00AB7023" w:rsidRDefault="00857BD0" w:rsidP="00053192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V. </w:t>
      </w:r>
      <w:r w:rsidRPr="00AB7023">
        <w:rPr>
          <w:rFonts w:ascii="Calibri" w:hAnsi="Calibri" w:cs="Calibri"/>
        </w:rPr>
        <w:tab/>
      </w:r>
      <w:r w:rsidR="00053192" w:rsidRPr="00AB7023">
        <w:rPr>
          <w:rFonts w:ascii="Calibri" w:hAnsi="Calibri" w:cs="Calibri"/>
        </w:rPr>
        <w:t xml:space="preserve">Approval of the Minutes </w:t>
      </w:r>
    </w:p>
    <w:p w14:paraId="2E259CFC" w14:textId="74043707" w:rsidR="00857BD0" w:rsidRPr="00AB7023" w:rsidRDefault="00857BD0" w:rsidP="00CD75D7">
      <w:pPr>
        <w:pStyle w:val="NoSpacing"/>
        <w:rPr>
          <w:rFonts w:ascii="Calibri" w:hAnsi="Calibri" w:cs="Calibri"/>
        </w:rPr>
      </w:pPr>
    </w:p>
    <w:p w14:paraId="60BFEC52" w14:textId="319F34AB" w:rsidR="00857BD0" w:rsidRPr="00AB7023" w:rsidRDefault="00857BD0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V</w:t>
      </w:r>
      <w:r w:rsidR="00053192" w:rsidRPr="00AB7023">
        <w:rPr>
          <w:rFonts w:ascii="Calibri" w:hAnsi="Calibri" w:cs="Calibri"/>
        </w:rPr>
        <w:t>I</w:t>
      </w:r>
      <w:r w:rsidRPr="00AB7023">
        <w:rPr>
          <w:rFonts w:ascii="Calibri" w:hAnsi="Calibri" w:cs="Calibri"/>
        </w:rPr>
        <w:t xml:space="preserve">. </w:t>
      </w:r>
      <w:r w:rsidRPr="00AB7023">
        <w:rPr>
          <w:rFonts w:ascii="Calibri" w:hAnsi="Calibri" w:cs="Calibri"/>
        </w:rPr>
        <w:tab/>
        <w:t>Informational Item</w:t>
      </w:r>
      <w:r w:rsidR="00F17903" w:rsidRPr="00AB7023">
        <w:rPr>
          <w:rFonts w:ascii="Calibri" w:hAnsi="Calibri" w:cs="Calibri"/>
        </w:rPr>
        <w:t>s</w:t>
      </w:r>
    </w:p>
    <w:p w14:paraId="43B447EE" w14:textId="51828F69" w:rsidR="002D2F24" w:rsidRPr="00AB7023" w:rsidRDefault="002D2F24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ab/>
      </w:r>
      <w:r w:rsidRPr="00AB7023">
        <w:rPr>
          <w:rFonts w:ascii="Calibri" w:hAnsi="Calibri" w:cs="Calibri"/>
        </w:rPr>
        <w:tab/>
        <w:t>a. Welcome Fred Main</w:t>
      </w:r>
    </w:p>
    <w:p w14:paraId="50A6ED5E" w14:textId="4588EB93" w:rsidR="00DD50D9" w:rsidRPr="00AB7023" w:rsidRDefault="00857BD0" w:rsidP="00246D4B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ab/>
      </w:r>
      <w:r w:rsidR="00053192" w:rsidRPr="00AB7023">
        <w:rPr>
          <w:rFonts w:ascii="Calibri" w:hAnsi="Calibri" w:cs="Calibri"/>
        </w:rPr>
        <w:tab/>
      </w:r>
      <w:r w:rsidR="002D2F24" w:rsidRPr="00AB7023">
        <w:rPr>
          <w:rFonts w:ascii="Calibri" w:hAnsi="Calibri" w:cs="Calibri"/>
        </w:rPr>
        <w:t>b</w:t>
      </w:r>
      <w:r w:rsidR="00490D43" w:rsidRPr="00AB7023">
        <w:rPr>
          <w:rFonts w:ascii="Calibri" w:hAnsi="Calibri" w:cs="Calibri"/>
        </w:rPr>
        <w:t xml:space="preserve">. </w:t>
      </w:r>
      <w:r w:rsidRPr="00AB7023">
        <w:rPr>
          <w:rFonts w:ascii="Calibri" w:hAnsi="Calibri" w:cs="Calibri"/>
        </w:rPr>
        <w:t>Superintendent Report</w:t>
      </w:r>
      <w:r w:rsidR="004A5B0B" w:rsidRPr="00AB7023">
        <w:rPr>
          <w:rFonts w:ascii="Calibri" w:hAnsi="Calibri" w:cs="Calibri"/>
        </w:rPr>
        <w:t xml:space="preserve"> (including budget snapshot)</w:t>
      </w:r>
    </w:p>
    <w:p w14:paraId="725CD565" w14:textId="61A7D381" w:rsidR="00CF3B37" w:rsidRPr="00AB7023" w:rsidRDefault="00F17903" w:rsidP="00CD75D7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ab/>
      </w:r>
      <w:r w:rsidRPr="00AB7023">
        <w:rPr>
          <w:rFonts w:ascii="Calibri" w:hAnsi="Calibri" w:cs="Calibri"/>
        </w:rPr>
        <w:tab/>
      </w:r>
    </w:p>
    <w:p w14:paraId="07AAB5AF" w14:textId="189F185E" w:rsidR="00B026C2" w:rsidRPr="00AB7023" w:rsidRDefault="00053192" w:rsidP="00DD50D9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VII. </w:t>
      </w:r>
      <w:r w:rsidRPr="00AB7023">
        <w:rPr>
          <w:rFonts w:ascii="Calibri" w:hAnsi="Calibri" w:cs="Calibri"/>
        </w:rPr>
        <w:tab/>
        <w:t>Action Items</w:t>
      </w:r>
    </w:p>
    <w:p w14:paraId="7D29442D" w14:textId="5E8F0F56" w:rsidR="00443878" w:rsidRPr="00AB7023" w:rsidRDefault="00490D43" w:rsidP="00DC1350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ab/>
        <w:t xml:space="preserve">               </w:t>
      </w:r>
      <w:r w:rsidR="00CF3B37" w:rsidRPr="00AB7023">
        <w:rPr>
          <w:rFonts w:ascii="Calibri" w:hAnsi="Calibri" w:cs="Calibri"/>
        </w:rPr>
        <w:t>a</w:t>
      </w:r>
      <w:r w:rsidRPr="00AB7023">
        <w:rPr>
          <w:rFonts w:ascii="Calibri" w:hAnsi="Calibri" w:cs="Calibri"/>
        </w:rPr>
        <w:t xml:space="preserve">. </w:t>
      </w:r>
      <w:r w:rsidR="00DC1350" w:rsidRPr="00AB7023">
        <w:rPr>
          <w:rFonts w:ascii="Calibri" w:hAnsi="Calibri" w:cs="Calibri"/>
        </w:rPr>
        <w:t xml:space="preserve">Biennial Conflict of Interest Code Review </w:t>
      </w:r>
    </w:p>
    <w:p w14:paraId="1770646F" w14:textId="77777777" w:rsidR="00443878" w:rsidRPr="00AB7023" w:rsidRDefault="00443878" w:rsidP="00DD50D9">
      <w:pPr>
        <w:pStyle w:val="NoSpacing"/>
        <w:rPr>
          <w:rFonts w:ascii="Calibri" w:hAnsi="Calibri" w:cs="Calibri"/>
          <w:color w:val="222222"/>
          <w:shd w:val="clear" w:color="auto" w:fill="FFFFFF"/>
        </w:rPr>
      </w:pPr>
    </w:p>
    <w:p w14:paraId="60CA4787" w14:textId="77777777" w:rsidR="00995D85" w:rsidRPr="00AB7023" w:rsidRDefault="00995D85" w:rsidP="00CD75D7">
      <w:pPr>
        <w:pStyle w:val="NoSpacing"/>
        <w:ind w:left="360"/>
        <w:rPr>
          <w:rFonts w:ascii="Calibri" w:hAnsi="Calibri" w:cs="Calibri"/>
        </w:rPr>
      </w:pPr>
    </w:p>
    <w:p w14:paraId="25BFF6EE" w14:textId="2AE804FB" w:rsidR="00B026C2" w:rsidRPr="00AB7023" w:rsidRDefault="00B026C2" w:rsidP="00B026C2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I declare under penalty of perjury that the foregoing agenda was posted on Friday, </w:t>
      </w:r>
      <w:r w:rsidR="00DC1350" w:rsidRPr="00AB7023">
        <w:rPr>
          <w:rFonts w:ascii="Calibri" w:hAnsi="Calibri" w:cs="Calibri"/>
        </w:rPr>
        <w:t>August 14</w:t>
      </w:r>
      <w:r w:rsidRPr="00AB7023">
        <w:rPr>
          <w:rFonts w:ascii="Calibri" w:hAnsi="Calibri" w:cs="Calibri"/>
        </w:rPr>
        <w:t>, 20</w:t>
      </w:r>
      <w:r w:rsidR="00DC1350" w:rsidRPr="00AB7023">
        <w:rPr>
          <w:rFonts w:ascii="Calibri" w:hAnsi="Calibri" w:cs="Calibri"/>
        </w:rPr>
        <w:t>20</w:t>
      </w:r>
      <w:r w:rsidRPr="00AB7023">
        <w:rPr>
          <w:rFonts w:ascii="Calibri" w:hAnsi="Calibri" w:cs="Calibri"/>
        </w:rPr>
        <w:t xml:space="preserve"> by 4pm at the Davis Cemetery, 820 Pole Line Road, Davis, CA 95618 by </w:t>
      </w:r>
      <w:r w:rsidR="00581A2D" w:rsidRPr="00AB7023">
        <w:rPr>
          <w:rFonts w:ascii="Calibri" w:hAnsi="Calibri" w:cs="Calibri"/>
        </w:rPr>
        <w:t>Jessica Potts</w:t>
      </w:r>
    </w:p>
    <w:p w14:paraId="4D161758" w14:textId="638A688D" w:rsidR="00443878" w:rsidRPr="00AB7023" w:rsidRDefault="00443878" w:rsidP="00B026C2">
      <w:pPr>
        <w:pStyle w:val="NoSpacing"/>
        <w:rPr>
          <w:rFonts w:ascii="Calibri" w:hAnsi="Calibri" w:cs="Calibri"/>
        </w:rPr>
      </w:pPr>
    </w:p>
    <w:p w14:paraId="4FD9E467" w14:textId="16426B8D" w:rsidR="00443878" w:rsidRPr="00AB7023" w:rsidRDefault="00443878" w:rsidP="00B026C2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Next Board Meeting: Wednesday, </w:t>
      </w:r>
      <w:r w:rsidR="00DC1350" w:rsidRPr="00AB7023">
        <w:rPr>
          <w:rFonts w:ascii="Calibri" w:hAnsi="Calibri" w:cs="Calibri"/>
        </w:rPr>
        <w:t>September 16, 2020</w:t>
      </w:r>
    </w:p>
    <w:p w14:paraId="2D6CBBAD" w14:textId="0D24AB4F" w:rsidR="00857BD0" w:rsidRPr="00AB7023" w:rsidRDefault="00857BD0" w:rsidP="00B026C2">
      <w:pPr>
        <w:pStyle w:val="NoSpacing"/>
        <w:rPr>
          <w:rFonts w:ascii="Calibri" w:hAnsi="Calibri" w:cs="Calibri"/>
        </w:rPr>
      </w:pPr>
    </w:p>
    <w:p w14:paraId="52CCBA2F" w14:textId="30C23CDF" w:rsidR="00DC1350" w:rsidRPr="00AB7023" w:rsidRDefault="00DC1350" w:rsidP="00B026C2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Zoom Details: </w:t>
      </w:r>
    </w:p>
    <w:p w14:paraId="2C8996BF" w14:textId="48BD66BF" w:rsidR="002D2F24" w:rsidRPr="00AB7023" w:rsidRDefault="00611533" w:rsidP="002D2F24">
      <w:pPr>
        <w:pStyle w:val="NoSpacing"/>
        <w:rPr>
          <w:rFonts w:ascii="Calibri" w:hAnsi="Calibri" w:cs="Calibri"/>
        </w:rPr>
      </w:pPr>
      <w:hyperlink r:id="rId8" w:history="1">
        <w:r w:rsidR="002D2F24" w:rsidRPr="00AB7023">
          <w:rPr>
            <w:rStyle w:val="Hyperlink"/>
            <w:rFonts w:ascii="Calibri" w:hAnsi="Calibri" w:cs="Calibri"/>
          </w:rPr>
          <w:t>https://us02web.zoom.us/j/87284451621?pwd=ZkVLOC9RMG10Nnd5bUNKeHdCTCtXZz09</w:t>
        </w:r>
      </w:hyperlink>
    </w:p>
    <w:p w14:paraId="3568DD60" w14:textId="77777777" w:rsidR="002D2F24" w:rsidRPr="00AB7023" w:rsidRDefault="002D2F24" w:rsidP="002D2F24">
      <w:pPr>
        <w:pStyle w:val="NoSpacing"/>
        <w:rPr>
          <w:rFonts w:ascii="Calibri" w:hAnsi="Calibri" w:cs="Calibri"/>
        </w:rPr>
      </w:pPr>
    </w:p>
    <w:p w14:paraId="13018A5D" w14:textId="77777777" w:rsidR="002D2F24" w:rsidRPr="00AB7023" w:rsidRDefault="002D2F24" w:rsidP="002D2F24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Meeting ID: 872 8445 1621</w:t>
      </w:r>
    </w:p>
    <w:p w14:paraId="7623176F" w14:textId="0D9654F0" w:rsidR="002D2F24" w:rsidRPr="00AB7023" w:rsidRDefault="002D2F24" w:rsidP="002D2F24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Passcode: 380172</w:t>
      </w:r>
    </w:p>
    <w:p w14:paraId="3B470458" w14:textId="2F98CBDD" w:rsidR="002D2F24" w:rsidRPr="00AB7023" w:rsidRDefault="002D2F24" w:rsidP="002D2F24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>Dial by your location only</w:t>
      </w:r>
    </w:p>
    <w:p w14:paraId="337E9617" w14:textId="5B452F1D" w:rsidR="00857BD0" w:rsidRPr="00AB7023" w:rsidRDefault="002D2F24" w:rsidP="00AB7023">
      <w:pPr>
        <w:pStyle w:val="NoSpacing"/>
        <w:rPr>
          <w:rFonts w:ascii="Calibri" w:hAnsi="Calibri" w:cs="Calibri"/>
        </w:rPr>
      </w:pPr>
      <w:r w:rsidRPr="00AB7023">
        <w:rPr>
          <w:rFonts w:ascii="Calibri" w:hAnsi="Calibri" w:cs="Calibri"/>
        </w:rPr>
        <w:t xml:space="preserve">(669) 900-9128 </w:t>
      </w:r>
    </w:p>
    <w:sectPr w:rsidR="00857BD0" w:rsidRPr="00AB7023" w:rsidSect="00B83DC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0B25" w14:textId="77777777" w:rsidR="00611533" w:rsidRDefault="00611533">
      <w:pPr>
        <w:spacing w:after="0"/>
      </w:pPr>
      <w:r>
        <w:separator/>
      </w:r>
    </w:p>
  </w:endnote>
  <w:endnote w:type="continuationSeparator" w:id="0">
    <w:p w14:paraId="0CE9AA49" w14:textId="77777777" w:rsidR="00611533" w:rsidRDefault="00611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D88B" w14:textId="77777777" w:rsidR="00611533" w:rsidRDefault="00611533">
      <w:pPr>
        <w:spacing w:after="0"/>
      </w:pPr>
      <w:r>
        <w:separator/>
      </w:r>
    </w:p>
  </w:footnote>
  <w:footnote w:type="continuationSeparator" w:id="0">
    <w:p w14:paraId="5D2533F9" w14:textId="77777777" w:rsidR="00611533" w:rsidRDefault="006115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F99" w14:textId="77777777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B34F1"/>
    <w:rsid w:val="000B4A3D"/>
    <w:rsid w:val="000C264F"/>
    <w:rsid w:val="000D5AB1"/>
    <w:rsid w:val="001032B9"/>
    <w:rsid w:val="00117D53"/>
    <w:rsid w:val="001702A4"/>
    <w:rsid w:val="00174DA9"/>
    <w:rsid w:val="001E3DDA"/>
    <w:rsid w:val="002045EB"/>
    <w:rsid w:val="00204750"/>
    <w:rsid w:val="002303B2"/>
    <w:rsid w:val="00246D4B"/>
    <w:rsid w:val="00276118"/>
    <w:rsid w:val="00281E29"/>
    <w:rsid w:val="0029066C"/>
    <w:rsid w:val="00293B83"/>
    <w:rsid w:val="00295052"/>
    <w:rsid w:val="002D2F24"/>
    <w:rsid w:val="002D3EC5"/>
    <w:rsid w:val="002F2C52"/>
    <w:rsid w:val="00302A2C"/>
    <w:rsid w:val="003614D3"/>
    <w:rsid w:val="00381669"/>
    <w:rsid w:val="003C776F"/>
    <w:rsid w:val="003D7503"/>
    <w:rsid w:val="00400377"/>
    <w:rsid w:val="004108A4"/>
    <w:rsid w:val="00443878"/>
    <w:rsid w:val="00455FB0"/>
    <w:rsid w:val="00490D43"/>
    <w:rsid w:val="004A5B0B"/>
    <w:rsid w:val="004D2323"/>
    <w:rsid w:val="004F5632"/>
    <w:rsid w:val="005127D6"/>
    <w:rsid w:val="00516112"/>
    <w:rsid w:val="0052105A"/>
    <w:rsid w:val="00581A2D"/>
    <w:rsid w:val="00607A2F"/>
    <w:rsid w:val="00611533"/>
    <w:rsid w:val="006342CA"/>
    <w:rsid w:val="006372C6"/>
    <w:rsid w:val="00655568"/>
    <w:rsid w:val="00673C35"/>
    <w:rsid w:val="006A3CE7"/>
    <w:rsid w:val="006B6588"/>
    <w:rsid w:val="006E2729"/>
    <w:rsid w:val="00715194"/>
    <w:rsid w:val="007336EB"/>
    <w:rsid w:val="0076387D"/>
    <w:rsid w:val="00764D69"/>
    <w:rsid w:val="007A37E7"/>
    <w:rsid w:val="007A5EF7"/>
    <w:rsid w:val="007A644E"/>
    <w:rsid w:val="007C4620"/>
    <w:rsid w:val="00831FB5"/>
    <w:rsid w:val="00857BD0"/>
    <w:rsid w:val="008A10A3"/>
    <w:rsid w:val="008E16C2"/>
    <w:rsid w:val="008F15C5"/>
    <w:rsid w:val="008F4089"/>
    <w:rsid w:val="00912703"/>
    <w:rsid w:val="009308A8"/>
    <w:rsid w:val="00933FA7"/>
    <w:rsid w:val="00965D17"/>
    <w:rsid w:val="00965E01"/>
    <w:rsid w:val="00995D85"/>
    <w:rsid w:val="00A2424E"/>
    <w:rsid w:val="00A27383"/>
    <w:rsid w:val="00A30BF0"/>
    <w:rsid w:val="00A371F7"/>
    <w:rsid w:val="00A507DC"/>
    <w:rsid w:val="00A736B0"/>
    <w:rsid w:val="00A73965"/>
    <w:rsid w:val="00AB7023"/>
    <w:rsid w:val="00B026C2"/>
    <w:rsid w:val="00B65196"/>
    <w:rsid w:val="00B74E47"/>
    <w:rsid w:val="00B83DC8"/>
    <w:rsid w:val="00BC5A45"/>
    <w:rsid w:val="00BD4BED"/>
    <w:rsid w:val="00C5031A"/>
    <w:rsid w:val="00C83E3C"/>
    <w:rsid w:val="00C933FD"/>
    <w:rsid w:val="00CB4C13"/>
    <w:rsid w:val="00CD06DB"/>
    <w:rsid w:val="00CD75D7"/>
    <w:rsid w:val="00CF3B37"/>
    <w:rsid w:val="00D02A74"/>
    <w:rsid w:val="00D22F95"/>
    <w:rsid w:val="00D905F1"/>
    <w:rsid w:val="00D92639"/>
    <w:rsid w:val="00DA6401"/>
    <w:rsid w:val="00DB2720"/>
    <w:rsid w:val="00DB6D1B"/>
    <w:rsid w:val="00DC1350"/>
    <w:rsid w:val="00DC1CB3"/>
    <w:rsid w:val="00DD4B78"/>
    <w:rsid w:val="00DD50D9"/>
    <w:rsid w:val="00DE173E"/>
    <w:rsid w:val="00DF56DD"/>
    <w:rsid w:val="00EA082F"/>
    <w:rsid w:val="00EC1A88"/>
    <w:rsid w:val="00F011E0"/>
    <w:rsid w:val="00F051A4"/>
    <w:rsid w:val="00F17903"/>
    <w:rsid w:val="00F4608F"/>
    <w:rsid w:val="00FC05FA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2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84451621?pwd=ZkVLOC9RMG10Nnd5bUNKeHdCTCtX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A5C1-84C7-4E4F-BD8C-B636579A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7</cp:revision>
  <cp:lastPrinted>2020-08-12T15:44:00Z</cp:lastPrinted>
  <dcterms:created xsi:type="dcterms:W3CDTF">2020-08-10T15:59:00Z</dcterms:created>
  <dcterms:modified xsi:type="dcterms:W3CDTF">2020-08-12T15:44:00Z</dcterms:modified>
</cp:coreProperties>
</file>